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030089F9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1613C9">
        <w:rPr>
          <w:sz w:val="50"/>
          <w:szCs w:val="50"/>
          <w:lang w:val="it-CH"/>
        </w:rPr>
        <w:t>01</w:t>
      </w:r>
      <w:r>
        <w:rPr>
          <w:sz w:val="50"/>
          <w:szCs w:val="50"/>
          <w:lang w:val="it-CH"/>
        </w:rPr>
        <w:t>.0</w:t>
      </w:r>
      <w:r w:rsidR="001613C9">
        <w:rPr>
          <w:sz w:val="50"/>
          <w:szCs w:val="50"/>
          <w:lang w:val="it-CH"/>
        </w:rPr>
        <w:t>8</w:t>
      </w:r>
      <w:r>
        <w:rPr>
          <w:sz w:val="50"/>
          <w:szCs w:val="50"/>
          <w:lang w:val="it-CH"/>
        </w:rPr>
        <w:t xml:space="preserve">.22 – </w:t>
      </w:r>
      <w:r w:rsidR="001613C9">
        <w:rPr>
          <w:sz w:val="50"/>
          <w:szCs w:val="50"/>
          <w:lang w:val="it-CH"/>
        </w:rPr>
        <w:t>05</w:t>
      </w:r>
      <w:r>
        <w:rPr>
          <w:sz w:val="50"/>
          <w:szCs w:val="50"/>
          <w:lang w:val="it-CH"/>
        </w:rPr>
        <w:t>.0</w:t>
      </w:r>
      <w:r w:rsidR="001613C9">
        <w:rPr>
          <w:sz w:val="50"/>
          <w:szCs w:val="50"/>
          <w:lang w:val="it-CH"/>
        </w:rPr>
        <w:t>8</w:t>
      </w:r>
      <w:r>
        <w:rPr>
          <w:sz w:val="50"/>
          <w:szCs w:val="50"/>
          <w:lang w:val="it-CH"/>
        </w:rPr>
        <w:t>.22</w:t>
      </w:r>
    </w:p>
    <w:p w14:paraId="136B2D3D" w14:textId="77777777" w:rsidR="008542F0" w:rsidRDefault="008542F0" w:rsidP="008542F0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6"/>
        <w:gridCol w:w="4766"/>
      </w:tblGrid>
      <w:tr w:rsidR="008542F0" w:rsidRPr="00F773EB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1B34552" w14:textId="4F2C5037" w:rsidR="008542F0" w:rsidRPr="00123D57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01</w:t>
            </w:r>
            <w:r w:rsidR="006C6BE6">
              <w:rPr>
                <w:b/>
                <w:sz w:val="28"/>
                <w:szCs w:val="28"/>
                <w:u w:val="single"/>
                <w:lang w:val="it-CH"/>
              </w:rPr>
              <w:t>.</w:t>
            </w:r>
            <w:r w:rsidR="00973E64">
              <w:rPr>
                <w:b/>
                <w:sz w:val="28"/>
                <w:szCs w:val="28"/>
                <w:u w:val="single"/>
                <w:lang w:val="it-CH"/>
              </w:rPr>
              <w:t>0</w:t>
            </w:r>
            <w:r w:rsidR="001613C9">
              <w:rPr>
                <w:b/>
                <w:sz w:val="28"/>
                <w:szCs w:val="28"/>
                <w:u w:val="single"/>
                <w:lang w:val="it-CH"/>
              </w:rPr>
              <w:t>8</w:t>
            </w: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71CF75BB" w14:textId="60690F9C" w:rsidR="00E96AC5" w:rsidRPr="00BF42E1" w:rsidRDefault="00BF42E1" w:rsidP="00E96AC5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  <w:r w:rsidRPr="00BF42E1">
              <w:rPr>
                <w:bCs/>
                <w:sz w:val="28"/>
                <w:szCs w:val="28"/>
                <w:lang w:val="it-CH"/>
              </w:rPr>
              <w:t>Festa Nazionale</w:t>
            </w:r>
          </w:p>
          <w:p w14:paraId="5801D22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8E842BD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61553050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6A4770D" w14:textId="04EE0C4F" w:rsidR="008542F0" w:rsidRPr="00D55AF0" w:rsidRDefault="008542F0" w:rsidP="00B401C6">
            <w:pPr>
              <w:rPr>
                <w:i/>
                <w:sz w:val="24"/>
                <w:szCs w:val="24"/>
                <w:lang w:val="it-CH"/>
              </w:rPr>
            </w:pP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4D11325E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02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8CAD640" w14:textId="46EB30C5" w:rsidR="008542F0" w:rsidRPr="00033BFF" w:rsidRDefault="00033BFF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Insalata mista</w:t>
            </w:r>
          </w:p>
          <w:p w14:paraId="6714FF09" w14:textId="676D603C" w:rsidR="00033BFF" w:rsidRPr="00033BFF" w:rsidRDefault="00033BFF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Pasta in insalata</w:t>
            </w:r>
          </w:p>
          <w:p w14:paraId="495F049B" w14:textId="34302E6D" w:rsidR="00033BFF" w:rsidRPr="00455719" w:rsidRDefault="00033BFF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2487C37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7622125" w14:textId="77777777" w:rsidR="008542F0" w:rsidRPr="00144D8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917B0BA" w14:textId="77777777" w:rsidR="00F773EB" w:rsidRDefault="00F773EB" w:rsidP="00F773EB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7749CD45" w14:textId="4728BBA9" w:rsidR="00F773EB" w:rsidRDefault="00F773EB" w:rsidP="00F773E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melone e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grissini</w:t>
            </w:r>
          </w:p>
          <w:p w14:paraId="7223E8D3" w14:textId="5A936137" w:rsidR="008542F0" w:rsidRPr="00F773EB" w:rsidRDefault="00F773EB" w:rsidP="00F773EB">
            <w:pPr>
              <w:jc w:val="both"/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yogurt</w:t>
            </w:r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3140B1" w14:textId="285466CD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03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528BAFF3" w14:textId="77777777" w:rsidR="008542F0" w:rsidRDefault="008542F0" w:rsidP="00B401C6">
            <w:pPr>
              <w:rPr>
                <w:sz w:val="28"/>
                <w:szCs w:val="28"/>
                <w:lang w:val="it-CH"/>
              </w:rPr>
            </w:pPr>
          </w:p>
          <w:p w14:paraId="53E9DB76" w14:textId="77777777" w:rsidR="008542F0" w:rsidRPr="000E1CC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4D952412" w14:textId="7B926C81" w:rsidR="008542F0" w:rsidRDefault="0081614F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Risotto alle zucchine</w:t>
            </w:r>
          </w:p>
          <w:p w14:paraId="22EDDF62" w14:textId="69EC2B4B" w:rsidR="002F7B24" w:rsidRPr="00027AF0" w:rsidRDefault="002F7B24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1ED20AF3" w14:textId="77777777" w:rsidR="008542F0" w:rsidRDefault="008542F0" w:rsidP="00B401C6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</w:p>
          <w:p w14:paraId="7AFACBBD" w14:textId="4249153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2670C19" w14:textId="77777777" w:rsidR="008542F0" w:rsidRPr="00522F2C" w:rsidRDefault="008542F0" w:rsidP="00B401C6">
            <w:pPr>
              <w:ind w:left="360"/>
              <w:rPr>
                <w:sz w:val="28"/>
                <w:szCs w:val="28"/>
                <w:lang w:val="it-CH"/>
              </w:rPr>
            </w:pPr>
          </w:p>
          <w:p w14:paraId="0FAFA21F" w14:textId="4187F150" w:rsidR="00516FE9" w:rsidRDefault="00516FE9" w:rsidP="00516FE9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susine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4AACA28E" w14:textId="46F0D971" w:rsidR="008542F0" w:rsidRPr="00DC0237" w:rsidRDefault="00516FE9" w:rsidP="00516FE9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anguria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40D94222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04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E0C55FB" w14:textId="77777777" w:rsidR="008542F0" w:rsidRPr="00455719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7725F0E" w14:textId="24A3D0D2" w:rsidR="00320DEC" w:rsidRDefault="0081614F" w:rsidP="00716A4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proofErr w:type="spellStart"/>
            <w:r>
              <w:rPr>
                <w:sz w:val="28"/>
                <w:szCs w:val="28"/>
                <w:lang w:val="it-CH"/>
              </w:rPr>
              <w:t>Bratwurst</w:t>
            </w:r>
            <w:proofErr w:type="spellEnd"/>
            <w:r>
              <w:rPr>
                <w:sz w:val="28"/>
                <w:szCs w:val="28"/>
                <w:lang w:val="it-CH"/>
              </w:rPr>
              <w:t xml:space="preserve"> </w:t>
            </w:r>
            <w:r w:rsidR="00A24BEA">
              <w:rPr>
                <w:sz w:val="28"/>
                <w:szCs w:val="28"/>
                <w:lang w:val="it-CH"/>
              </w:rPr>
              <w:t>con salsa alle cipolle</w:t>
            </w:r>
          </w:p>
          <w:p w14:paraId="6EC3147E" w14:textId="595B6D5E" w:rsidR="00A24BEA" w:rsidRPr="00716A4D" w:rsidRDefault="00A24BEA" w:rsidP="00716A4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proofErr w:type="spellStart"/>
            <w:r>
              <w:rPr>
                <w:sz w:val="28"/>
                <w:szCs w:val="28"/>
                <w:lang w:val="it-CH"/>
              </w:rPr>
              <w:t>Späzli</w:t>
            </w:r>
            <w:proofErr w:type="spellEnd"/>
          </w:p>
          <w:p w14:paraId="5221C3E2" w14:textId="77777777" w:rsidR="008542F0" w:rsidRPr="0027398C" w:rsidRDefault="008542F0" w:rsidP="00B401C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7464A06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C2F30CE" w14:textId="29578365" w:rsidR="00516FE9" w:rsidRDefault="00516FE9" w:rsidP="00516FE9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a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013A6753" w14:textId="7578FFFE" w:rsidR="008542F0" w:rsidRPr="00516FE9" w:rsidRDefault="00516FE9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gelato</w:t>
            </w:r>
          </w:p>
        </w:tc>
      </w:tr>
      <w:tr w:rsidR="008542F0" w:rsidRPr="00516FE9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54A01563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05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406B542" w14:textId="4E8B71A7" w:rsidR="008542F0" w:rsidRPr="0027398C" w:rsidRDefault="00931187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AA24CF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60B133B0" w14:textId="77777777" w:rsidR="008542F0" w:rsidRDefault="008542F0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195459AE" w14:textId="77777777" w:rsidR="00516FE9" w:rsidRDefault="00516FE9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4C39CD4D" w14:textId="200324B1" w:rsidR="00516FE9" w:rsidRDefault="00516FE9" w:rsidP="00516FE9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uva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crackers</w:t>
            </w:r>
          </w:p>
          <w:p w14:paraId="1BA4A730" w14:textId="6085F277" w:rsidR="00516FE9" w:rsidRPr="00244F61" w:rsidRDefault="00516FE9" w:rsidP="00516FE9">
            <w:pPr>
              <w:rPr>
                <w:sz w:val="28"/>
                <w:szCs w:val="28"/>
                <w:u w:val="single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ghiacciolo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77777777" w:rsidR="009A1D36" w:rsidRDefault="000249A8" w:rsidP="009A1D36">
      <w:pPr>
        <w:rPr>
          <w:sz w:val="28"/>
          <w:szCs w:val="2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47248B2D">
            <wp:simplePos x="0" y="0"/>
            <wp:positionH relativeFrom="column">
              <wp:posOffset>5042535</wp:posOffset>
            </wp:positionH>
            <wp:positionV relativeFrom="paragraph">
              <wp:posOffset>221615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2EFA9A03" w14:textId="77777777" w:rsidR="009A1D36" w:rsidRDefault="009A1D36" w:rsidP="009A1D36">
      <w:pPr>
        <w:rPr>
          <w:lang w:val="it-CH"/>
        </w:rPr>
      </w:pP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5"/>
  </w:num>
  <w:num w:numId="2" w16cid:durableId="378406821">
    <w:abstractNumId w:val="3"/>
  </w:num>
  <w:num w:numId="3" w16cid:durableId="1447652631">
    <w:abstractNumId w:val="0"/>
  </w:num>
  <w:num w:numId="4" w16cid:durableId="122698521">
    <w:abstractNumId w:val="6"/>
  </w:num>
  <w:num w:numId="5" w16cid:durableId="86006830">
    <w:abstractNumId w:val="4"/>
  </w:num>
  <w:num w:numId="6" w16cid:durableId="639194707">
    <w:abstractNumId w:val="1"/>
  </w:num>
  <w:num w:numId="7" w16cid:durableId="213661620">
    <w:abstractNumId w:val="2"/>
  </w:num>
  <w:num w:numId="8" w16cid:durableId="125848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3F77"/>
    <w:rsid w:val="00015B02"/>
    <w:rsid w:val="0002172C"/>
    <w:rsid w:val="000249A8"/>
    <w:rsid w:val="00027B30"/>
    <w:rsid w:val="0003303A"/>
    <w:rsid w:val="00033BFF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C5F6C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13C9"/>
    <w:rsid w:val="00162DAB"/>
    <w:rsid w:val="001649A0"/>
    <w:rsid w:val="001653E6"/>
    <w:rsid w:val="00165F2D"/>
    <w:rsid w:val="001662D4"/>
    <w:rsid w:val="00171D8E"/>
    <w:rsid w:val="00176613"/>
    <w:rsid w:val="001809F0"/>
    <w:rsid w:val="001847F5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804"/>
    <w:rsid w:val="001A7E2A"/>
    <w:rsid w:val="001B5052"/>
    <w:rsid w:val="001B5F10"/>
    <w:rsid w:val="001C098D"/>
    <w:rsid w:val="001C3B8D"/>
    <w:rsid w:val="001D1E39"/>
    <w:rsid w:val="001E0037"/>
    <w:rsid w:val="001E045D"/>
    <w:rsid w:val="001E0F3F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3063"/>
    <w:rsid w:val="0022540F"/>
    <w:rsid w:val="00226721"/>
    <w:rsid w:val="002269C2"/>
    <w:rsid w:val="00226B1D"/>
    <w:rsid w:val="00226EC4"/>
    <w:rsid w:val="0022744E"/>
    <w:rsid w:val="0023176A"/>
    <w:rsid w:val="002350FD"/>
    <w:rsid w:val="00244F61"/>
    <w:rsid w:val="00245000"/>
    <w:rsid w:val="00245593"/>
    <w:rsid w:val="0024707C"/>
    <w:rsid w:val="0024757B"/>
    <w:rsid w:val="002505A2"/>
    <w:rsid w:val="00250928"/>
    <w:rsid w:val="00252365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1D9E"/>
    <w:rsid w:val="002F22B9"/>
    <w:rsid w:val="002F2E53"/>
    <w:rsid w:val="002F329D"/>
    <w:rsid w:val="002F71CC"/>
    <w:rsid w:val="002F75DC"/>
    <w:rsid w:val="002F7A89"/>
    <w:rsid w:val="002F7B24"/>
    <w:rsid w:val="00301D8A"/>
    <w:rsid w:val="003023E6"/>
    <w:rsid w:val="003048E4"/>
    <w:rsid w:val="00313254"/>
    <w:rsid w:val="00313FF1"/>
    <w:rsid w:val="003159EA"/>
    <w:rsid w:val="00315C46"/>
    <w:rsid w:val="00317969"/>
    <w:rsid w:val="00320DEC"/>
    <w:rsid w:val="0032348E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648C1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445D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6D67"/>
    <w:rsid w:val="00447862"/>
    <w:rsid w:val="00447A99"/>
    <w:rsid w:val="004527F3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6FE9"/>
    <w:rsid w:val="00517203"/>
    <w:rsid w:val="0052245E"/>
    <w:rsid w:val="00522F2C"/>
    <w:rsid w:val="00523A5F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ADF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2DCC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6BE6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16A4D"/>
    <w:rsid w:val="00717A23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228A"/>
    <w:rsid w:val="007452FA"/>
    <w:rsid w:val="00750160"/>
    <w:rsid w:val="0075056D"/>
    <w:rsid w:val="00752BFD"/>
    <w:rsid w:val="00767CE8"/>
    <w:rsid w:val="00771965"/>
    <w:rsid w:val="00776D8D"/>
    <w:rsid w:val="00785859"/>
    <w:rsid w:val="00791863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1614F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67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20BD"/>
    <w:rsid w:val="008C4303"/>
    <w:rsid w:val="008C47E4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1443"/>
    <w:rsid w:val="009046D8"/>
    <w:rsid w:val="00907D17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4CB9"/>
    <w:rsid w:val="009654D8"/>
    <w:rsid w:val="00965654"/>
    <w:rsid w:val="00966C0D"/>
    <w:rsid w:val="00966E33"/>
    <w:rsid w:val="00973E64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6BB"/>
    <w:rsid w:val="009A2841"/>
    <w:rsid w:val="009A39CF"/>
    <w:rsid w:val="009B3C7D"/>
    <w:rsid w:val="009D5362"/>
    <w:rsid w:val="009D53EB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4BEA"/>
    <w:rsid w:val="00A264AA"/>
    <w:rsid w:val="00A27292"/>
    <w:rsid w:val="00A339E9"/>
    <w:rsid w:val="00A3463C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3FD4"/>
    <w:rsid w:val="00A857CB"/>
    <w:rsid w:val="00A86DF9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10DC6"/>
    <w:rsid w:val="00B13E7E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42E1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26B91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404E"/>
    <w:rsid w:val="00CA21C5"/>
    <w:rsid w:val="00CA3B55"/>
    <w:rsid w:val="00CA569E"/>
    <w:rsid w:val="00CA5A63"/>
    <w:rsid w:val="00CB0BBB"/>
    <w:rsid w:val="00CB34C0"/>
    <w:rsid w:val="00CB3B01"/>
    <w:rsid w:val="00CB3DA7"/>
    <w:rsid w:val="00CB4161"/>
    <w:rsid w:val="00CB7247"/>
    <w:rsid w:val="00CB7532"/>
    <w:rsid w:val="00CC2DA0"/>
    <w:rsid w:val="00CC5D41"/>
    <w:rsid w:val="00CD019F"/>
    <w:rsid w:val="00CD0B12"/>
    <w:rsid w:val="00CD46C1"/>
    <w:rsid w:val="00CD5636"/>
    <w:rsid w:val="00CE0231"/>
    <w:rsid w:val="00CE0806"/>
    <w:rsid w:val="00CF47AE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31F88"/>
    <w:rsid w:val="00D40EDA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3B03"/>
    <w:rsid w:val="00EF3DC2"/>
    <w:rsid w:val="00EF5720"/>
    <w:rsid w:val="00EF5DAC"/>
    <w:rsid w:val="00EF744D"/>
    <w:rsid w:val="00F00973"/>
    <w:rsid w:val="00F01A14"/>
    <w:rsid w:val="00F07025"/>
    <w:rsid w:val="00F14DE2"/>
    <w:rsid w:val="00F15567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5CD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3EB"/>
    <w:rsid w:val="00F777A6"/>
    <w:rsid w:val="00F8201F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52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67</cp:revision>
  <cp:lastPrinted>2020-08-26T12:36:00Z</cp:lastPrinted>
  <dcterms:created xsi:type="dcterms:W3CDTF">2022-01-27T11:57:00Z</dcterms:created>
  <dcterms:modified xsi:type="dcterms:W3CDTF">2022-05-17T07:08:00Z</dcterms:modified>
</cp:coreProperties>
</file>