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5811" w14:textId="2137F5EB" w:rsidR="008542F0" w:rsidRDefault="008542F0" w:rsidP="008542F0">
      <w:pPr>
        <w:pStyle w:val="Titolo2"/>
        <w:shd w:val="clear" w:color="auto" w:fill="10CF9B" w:themeFill="accent4"/>
        <w:jc w:val="center"/>
        <w:rPr>
          <w:sz w:val="50"/>
          <w:szCs w:val="50"/>
          <w:lang w:val="it-CH"/>
        </w:rPr>
      </w:pPr>
      <w:r>
        <w:rPr>
          <w:sz w:val="50"/>
          <w:szCs w:val="50"/>
          <w:lang w:val="it-CH"/>
        </w:rPr>
        <w:t xml:space="preserve">MENU SETTIMANA </w:t>
      </w:r>
      <w:r w:rsidR="0089590A">
        <w:rPr>
          <w:sz w:val="50"/>
          <w:szCs w:val="50"/>
          <w:lang w:val="it-CH"/>
        </w:rPr>
        <w:t>31</w:t>
      </w:r>
      <w:r w:rsidR="00F63177">
        <w:rPr>
          <w:sz w:val="50"/>
          <w:szCs w:val="50"/>
          <w:lang w:val="it-CH"/>
        </w:rPr>
        <w:t>.10</w:t>
      </w:r>
      <w:r>
        <w:rPr>
          <w:sz w:val="50"/>
          <w:szCs w:val="50"/>
          <w:lang w:val="it-CH"/>
        </w:rPr>
        <w:t xml:space="preserve">.22 – </w:t>
      </w:r>
      <w:r w:rsidR="00754E82">
        <w:rPr>
          <w:sz w:val="50"/>
          <w:szCs w:val="50"/>
          <w:lang w:val="it-CH"/>
        </w:rPr>
        <w:t>04.11</w:t>
      </w:r>
      <w:r>
        <w:rPr>
          <w:sz w:val="50"/>
          <w:szCs w:val="50"/>
          <w:lang w:val="it-CH"/>
        </w:rPr>
        <w:t>.22</w:t>
      </w:r>
    </w:p>
    <w:p w14:paraId="136B2D3D" w14:textId="2690539A" w:rsidR="008542F0" w:rsidRDefault="00CF2317" w:rsidP="008542F0">
      <w:pPr>
        <w:rPr>
          <w:b/>
          <w:sz w:val="28"/>
          <w:szCs w:val="28"/>
          <w:u w:val="single"/>
          <w:lang w:val="it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FE8AEE" wp14:editId="615F0176">
            <wp:simplePos x="0" y="0"/>
            <wp:positionH relativeFrom="column">
              <wp:posOffset>5144948</wp:posOffset>
            </wp:positionH>
            <wp:positionV relativeFrom="paragraph">
              <wp:posOffset>8207756</wp:posOffset>
            </wp:positionV>
            <wp:extent cx="1590040" cy="1485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6"/>
        <w:gridCol w:w="4766"/>
      </w:tblGrid>
      <w:tr w:rsidR="008542F0" w:rsidRPr="008C232B" w14:paraId="66A7CB5B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BE15C41" w14:textId="3A14788D" w:rsidR="0022200C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Lunedì </w:t>
            </w:r>
            <w:r w:rsidR="00754E82">
              <w:rPr>
                <w:b/>
                <w:sz w:val="28"/>
                <w:szCs w:val="28"/>
                <w:u w:val="single"/>
                <w:lang w:val="it-CH"/>
              </w:rPr>
              <w:t>31</w:t>
            </w:r>
            <w:r w:rsidR="00F63177">
              <w:rPr>
                <w:b/>
                <w:sz w:val="28"/>
                <w:szCs w:val="28"/>
                <w:u w:val="single"/>
                <w:lang w:val="it-CH"/>
              </w:rPr>
              <w:t>.10.</w:t>
            </w:r>
          </w:p>
          <w:p w14:paraId="4FDE8287" w14:textId="77777777" w:rsidR="00F82658" w:rsidRDefault="00F82658" w:rsidP="00F82658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56BBFF52" w14:textId="266EEAA6" w:rsidR="00F82658" w:rsidRPr="00F82658" w:rsidRDefault="00F82658" w:rsidP="00F82658">
            <w:pPr>
              <w:pStyle w:val="Paragrafoelenco"/>
              <w:numPr>
                <w:ilvl w:val="0"/>
                <w:numId w:val="14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Insalata mista</w:t>
            </w:r>
          </w:p>
          <w:p w14:paraId="0B5E78AC" w14:textId="0ABDC9F7" w:rsidR="0022200C" w:rsidRPr="00B057F0" w:rsidRDefault="008C546A" w:rsidP="005517F6">
            <w:pPr>
              <w:pStyle w:val="Paragrafoelenco"/>
              <w:numPr>
                <w:ilvl w:val="0"/>
                <w:numId w:val="14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Formaggio</w:t>
            </w:r>
          </w:p>
          <w:p w14:paraId="041261AF" w14:textId="20905DE5" w:rsidR="00B057F0" w:rsidRPr="00F63177" w:rsidRDefault="00754E82" w:rsidP="005517F6">
            <w:pPr>
              <w:pStyle w:val="Paragrafoelenco"/>
              <w:numPr>
                <w:ilvl w:val="0"/>
                <w:numId w:val="14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Tortellini in brodo</w:t>
            </w:r>
          </w:p>
          <w:p w14:paraId="4F99BD82" w14:textId="77777777" w:rsidR="009E3EBF" w:rsidRDefault="009E3EBF" w:rsidP="009E3EBF">
            <w:pPr>
              <w:ind w:firstLine="708"/>
              <w:rPr>
                <w:bCs/>
                <w:sz w:val="28"/>
                <w:szCs w:val="28"/>
                <w:lang w:val="it-CH"/>
              </w:rPr>
            </w:pPr>
          </w:p>
          <w:p w14:paraId="11B34552" w14:textId="6A807A68" w:rsidR="008542F0" w:rsidRPr="00123D57" w:rsidRDefault="008542F0" w:rsidP="009E3EBF">
            <w:pPr>
              <w:ind w:firstLine="708"/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</w:p>
          <w:p w14:paraId="76D70F5C" w14:textId="77777777" w:rsidR="00754E82" w:rsidRDefault="0090037B" w:rsidP="00754E82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Spuntino mattina</w:t>
            </w:r>
          </w:p>
          <w:p w14:paraId="46A4770D" w14:textId="11409D16" w:rsidR="008542F0" w:rsidRPr="0090037B" w:rsidRDefault="0090037B" w:rsidP="00754E82">
            <w:pPr>
              <w:rPr>
                <w:sz w:val="28"/>
                <w:szCs w:val="28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 pomeriggio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DA47289" w14:textId="7121BF39" w:rsidR="008542F0" w:rsidRDefault="008542F0" w:rsidP="00B401C6">
            <w:pPr>
              <w:rPr>
                <w:sz w:val="28"/>
                <w:szCs w:val="28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Martedì </w:t>
            </w:r>
            <w:r w:rsidR="00754E82">
              <w:rPr>
                <w:b/>
                <w:sz w:val="28"/>
                <w:szCs w:val="28"/>
                <w:u w:val="single"/>
                <w:lang w:val="it-CH"/>
              </w:rPr>
              <w:t>01.11</w:t>
            </w:r>
            <w:r w:rsidR="00F63177">
              <w:rPr>
                <w:b/>
                <w:sz w:val="28"/>
                <w:szCs w:val="28"/>
                <w:u w:val="single"/>
                <w:lang w:val="it-CH"/>
              </w:rPr>
              <w:t>.</w:t>
            </w:r>
          </w:p>
          <w:p w14:paraId="5E01D3FA" w14:textId="77777777" w:rsidR="00E96AC5" w:rsidRPr="00E96AC5" w:rsidRDefault="00E96AC5" w:rsidP="00E96AC5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7223E8D3" w14:textId="390C8CD3" w:rsidR="008542F0" w:rsidRPr="00D55AF0" w:rsidRDefault="00B677E4" w:rsidP="001C0C35">
            <w:pPr>
              <w:jc w:val="center"/>
              <w:rPr>
                <w:i/>
                <w:sz w:val="24"/>
                <w:szCs w:val="24"/>
                <w:lang w:val="it-CH"/>
              </w:rPr>
            </w:pPr>
            <w:r>
              <w:rPr>
                <w:i/>
                <w:sz w:val="24"/>
                <w:szCs w:val="24"/>
                <w:lang w:val="it-CH"/>
              </w:rPr>
              <w:t>Ognissanti</w:t>
            </w:r>
          </w:p>
        </w:tc>
      </w:tr>
      <w:tr w:rsidR="008542F0" w:rsidRPr="00C411A7" w14:paraId="389A7B86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28BAFF3" w14:textId="1ADA8360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Mercoledì </w:t>
            </w:r>
            <w:r w:rsidR="00754E82">
              <w:rPr>
                <w:b/>
                <w:sz w:val="28"/>
                <w:szCs w:val="28"/>
                <w:u w:val="single"/>
                <w:lang w:val="it-CH"/>
              </w:rPr>
              <w:t>02.11</w:t>
            </w:r>
            <w:r w:rsidR="00F63177">
              <w:rPr>
                <w:b/>
                <w:sz w:val="28"/>
                <w:szCs w:val="28"/>
                <w:u w:val="single"/>
                <w:lang w:val="it-CH"/>
              </w:rPr>
              <w:t>.</w:t>
            </w:r>
          </w:p>
          <w:p w14:paraId="265151B2" w14:textId="77777777" w:rsidR="00CF2317" w:rsidRDefault="00CF2317" w:rsidP="00B401C6">
            <w:pPr>
              <w:rPr>
                <w:sz w:val="28"/>
                <w:szCs w:val="28"/>
                <w:lang w:val="it-CH"/>
              </w:rPr>
            </w:pPr>
          </w:p>
          <w:p w14:paraId="53E9DB76" w14:textId="77777777" w:rsidR="008542F0" w:rsidRPr="000E1CCE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4D952412" w14:textId="1050FA21" w:rsidR="008542F0" w:rsidRDefault="00B677E4" w:rsidP="00B401C6">
            <w:pPr>
              <w:pStyle w:val="Paragrafoelenco"/>
              <w:numPr>
                <w:ilvl w:val="0"/>
                <w:numId w:val="2"/>
              </w:numPr>
              <w:rPr>
                <w:bCs/>
                <w:sz w:val="28"/>
                <w:szCs w:val="28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Arrosto</w:t>
            </w:r>
          </w:p>
          <w:p w14:paraId="2F22EB46" w14:textId="61A8B901" w:rsidR="00B677E4" w:rsidRDefault="00B677E4" w:rsidP="00B401C6">
            <w:pPr>
              <w:pStyle w:val="Paragrafoelenco"/>
              <w:numPr>
                <w:ilvl w:val="0"/>
                <w:numId w:val="2"/>
              </w:numPr>
              <w:rPr>
                <w:bCs/>
                <w:sz w:val="28"/>
                <w:szCs w:val="28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Patate al forno</w:t>
            </w:r>
          </w:p>
          <w:p w14:paraId="7AFACBBD" w14:textId="10D732F6" w:rsidR="008542F0" w:rsidRPr="00B677E4" w:rsidRDefault="004A062C" w:rsidP="00E86EBD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 w:rsidRPr="00B677E4">
              <w:rPr>
                <w:bCs/>
                <w:sz w:val="28"/>
                <w:szCs w:val="28"/>
                <w:lang w:val="it-CH"/>
              </w:rPr>
              <w:t>Verdura cotta</w:t>
            </w:r>
          </w:p>
          <w:p w14:paraId="08BECF92" w14:textId="77777777" w:rsidR="008542F0" w:rsidRPr="00127989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2670C19" w14:textId="77777777" w:rsidR="008542F0" w:rsidRPr="00522F2C" w:rsidRDefault="008542F0" w:rsidP="00B401C6">
            <w:pPr>
              <w:ind w:left="360"/>
              <w:rPr>
                <w:sz w:val="28"/>
                <w:szCs w:val="28"/>
                <w:lang w:val="it-CH"/>
              </w:rPr>
            </w:pPr>
          </w:p>
          <w:p w14:paraId="3D4327B2" w14:textId="77777777" w:rsidR="00754E82" w:rsidRDefault="00754E82" w:rsidP="00754E82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Spuntino mattina</w:t>
            </w:r>
          </w:p>
          <w:p w14:paraId="4AACA28E" w14:textId="5456B46D" w:rsidR="008542F0" w:rsidRPr="00DC0237" w:rsidRDefault="00754E82" w:rsidP="00754E82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 pomeriggio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BE50816" w14:textId="0B5BE068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Giovedì </w:t>
            </w:r>
            <w:r w:rsidR="00754E82">
              <w:rPr>
                <w:b/>
                <w:sz w:val="28"/>
                <w:szCs w:val="28"/>
                <w:u w:val="single"/>
                <w:lang w:val="it-CH"/>
              </w:rPr>
              <w:t>03.11</w:t>
            </w:r>
            <w:r w:rsidR="00F63177">
              <w:rPr>
                <w:b/>
                <w:sz w:val="28"/>
                <w:szCs w:val="28"/>
                <w:u w:val="single"/>
                <w:lang w:val="it-CH"/>
              </w:rPr>
              <w:t>.</w:t>
            </w:r>
          </w:p>
          <w:p w14:paraId="7C742069" w14:textId="77777777" w:rsidR="008542F0" w:rsidRPr="00522F2C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E0C55FB" w14:textId="77777777" w:rsidR="008542F0" w:rsidRPr="00455719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17725F0E" w14:textId="514EF786" w:rsidR="00320DEC" w:rsidRDefault="000117AA" w:rsidP="00716A4D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Mix di ravioli al pomodoro</w:t>
            </w:r>
          </w:p>
          <w:p w14:paraId="7464A065" w14:textId="16AAA431" w:rsidR="008542F0" w:rsidRPr="00C15B54" w:rsidRDefault="00C15B54" w:rsidP="00CE1E91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Verdura cotta</w:t>
            </w:r>
          </w:p>
          <w:p w14:paraId="536A4717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2F3615B3" w14:textId="77777777" w:rsidR="008542F0" w:rsidRPr="00522F2C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0A3246BF" w14:textId="77777777" w:rsidR="00F919C2" w:rsidRDefault="00F919C2" w:rsidP="00B401C6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1CB173DF" w14:textId="77777777" w:rsidR="00754E82" w:rsidRDefault="00754E82" w:rsidP="00754E82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Spuntino mattina</w:t>
            </w:r>
          </w:p>
          <w:p w14:paraId="013A6753" w14:textId="5EB6E3FD" w:rsidR="008542F0" w:rsidRPr="00DC0237" w:rsidRDefault="00754E82" w:rsidP="00754E82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 pomeriggio</w:t>
            </w:r>
          </w:p>
        </w:tc>
      </w:tr>
      <w:tr w:rsidR="008542F0" w:rsidRPr="00F35706" w14:paraId="43B99FD3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9818924" w14:textId="01A1F0D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Venerdì </w:t>
            </w:r>
            <w:r w:rsidR="00754E82">
              <w:rPr>
                <w:b/>
                <w:sz w:val="28"/>
                <w:szCs w:val="28"/>
                <w:u w:val="single"/>
                <w:lang w:val="it-CH"/>
              </w:rPr>
              <w:t>04.11</w:t>
            </w:r>
            <w:r w:rsidR="00F63177">
              <w:rPr>
                <w:b/>
                <w:sz w:val="28"/>
                <w:szCs w:val="28"/>
                <w:u w:val="single"/>
                <w:lang w:val="it-CH"/>
              </w:rPr>
              <w:t>.</w:t>
            </w:r>
          </w:p>
          <w:p w14:paraId="1976F7A2" w14:textId="7777777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41CD73C6" w14:textId="77777777" w:rsidR="009C73E4" w:rsidRPr="00455719" w:rsidRDefault="009C73E4" w:rsidP="009C73E4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296A7396" w14:textId="2F8EC84F" w:rsidR="002F3366" w:rsidRDefault="000117AA" w:rsidP="00DE7547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Pesce impanato</w:t>
            </w:r>
          </w:p>
          <w:p w14:paraId="7626023E" w14:textId="34BFC63C" w:rsidR="008C35F9" w:rsidRDefault="000117AA" w:rsidP="002D7EE4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Riso selvaggio</w:t>
            </w:r>
          </w:p>
          <w:p w14:paraId="0406B542" w14:textId="7541BE14" w:rsidR="008542F0" w:rsidRPr="008C35F9" w:rsidRDefault="009C73E4" w:rsidP="002D7EE4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 w:rsidRPr="008C35F9">
              <w:rPr>
                <w:sz w:val="28"/>
                <w:szCs w:val="28"/>
                <w:lang w:val="it-CH"/>
              </w:rPr>
              <w:t>Verdura cotta</w:t>
            </w:r>
          </w:p>
          <w:p w14:paraId="08E8160B" w14:textId="77777777" w:rsidR="008542F0" w:rsidRDefault="008542F0" w:rsidP="00B401C6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6E34FBBF" w14:textId="77777777" w:rsidR="00A8797B" w:rsidRDefault="00A8797B" w:rsidP="00B401C6">
            <w:pPr>
              <w:rPr>
                <w:sz w:val="28"/>
                <w:szCs w:val="28"/>
                <w:u w:val="single"/>
                <w:lang w:val="it-CH"/>
              </w:rPr>
            </w:pPr>
          </w:p>
          <w:p w14:paraId="3E76FE5D" w14:textId="77777777" w:rsidR="00754E82" w:rsidRDefault="00754E82" w:rsidP="00754E82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Spuntino mattina</w:t>
            </w:r>
          </w:p>
          <w:p w14:paraId="1BA4A730" w14:textId="76091145" w:rsidR="00A8797B" w:rsidRPr="00244F61" w:rsidRDefault="00754E82" w:rsidP="00754E82">
            <w:pPr>
              <w:rPr>
                <w:sz w:val="28"/>
                <w:szCs w:val="28"/>
                <w:u w:val="single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 pomeriggio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</w:tcPr>
          <w:p w14:paraId="16AE9C94" w14:textId="7777777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</w:tc>
      </w:tr>
    </w:tbl>
    <w:p w14:paraId="0B7B8CBA" w14:textId="333C2CD2" w:rsidR="009A1D36" w:rsidRDefault="009A1D36" w:rsidP="009A1D36">
      <w:pPr>
        <w:rPr>
          <w:sz w:val="28"/>
          <w:szCs w:val="28"/>
          <w:lang w:val="it-CH"/>
        </w:rPr>
      </w:pPr>
    </w:p>
    <w:p w14:paraId="1DD27C63" w14:textId="77777777" w:rsidR="009A1D36" w:rsidRDefault="009A1D36" w:rsidP="009A1D36">
      <w:pPr>
        <w:rPr>
          <w:sz w:val="22"/>
          <w:szCs w:val="22"/>
          <w:lang w:val="it-CH"/>
        </w:rPr>
      </w:pPr>
      <w:r>
        <w:rPr>
          <w:sz w:val="28"/>
          <w:szCs w:val="28"/>
          <w:lang w:val="it-CH"/>
        </w:rPr>
        <w:t>Il menu è adattato alle esigenze di ogni bambino</w:t>
      </w:r>
      <w:r>
        <w:rPr>
          <w:sz w:val="28"/>
          <w:szCs w:val="28"/>
          <w:lang w:val="it-CH"/>
        </w:rPr>
        <w:br/>
      </w:r>
      <w:r>
        <w:rPr>
          <w:sz w:val="22"/>
          <w:szCs w:val="22"/>
          <w:lang w:val="it-CH"/>
        </w:rPr>
        <w:t>N.B. Per informazione sugli allergeni potete contattare la cucina dalle ore 8.00 alle ore 9.00</w:t>
      </w:r>
    </w:p>
    <w:p w14:paraId="5EF339D5" w14:textId="77777777" w:rsidR="000D0231" w:rsidRPr="009A1D36" w:rsidRDefault="000D0231" w:rsidP="009A1D36">
      <w:pPr>
        <w:rPr>
          <w:lang w:val="it-CH"/>
        </w:rPr>
      </w:pPr>
    </w:p>
    <w:sectPr w:rsidR="000D0231" w:rsidRPr="009A1D36" w:rsidSect="00737B49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C04"/>
    <w:multiLevelType w:val="hybridMultilevel"/>
    <w:tmpl w:val="3ED84F0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2B27"/>
    <w:multiLevelType w:val="hybridMultilevel"/>
    <w:tmpl w:val="68563DA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5D70"/>
    <w:multiLevelType w:val="hybridMultilevel"/>
    <w:tmpl w:val="B1FEE1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5B2"/>
    <w:multiLevelType w:val="hybridMultilevel"/>
    <w:tmpl w:val="4B9634F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B33F2"/>
    <w:multiLevelType w:val="hybridMultilevel"/>
    <w:tmpl w:val="8410CD36"/>
    <w:lvl w:ilvl="0" w:tplc="1AB867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5DA6"/>
    <w:multiLevelType w:val="hybridMultilevel"/>
    <w:tmpl w:val="E8DAB1E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30FC"/>
    <w:multiLevelType w:val="hybridMultilevel"/>
    <w:tmpl w:val="DED0608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B01CF"/>
    <w:multiLevelType w:val="hybridMultilevel"/>
    <w:tmpl w:val="33E427D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73EA0"/>
    <w:multiLevelType w:val="hybridMultilevel"/>
    <w:tmpl w:val="63CE5EB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50C08"/>
    <w:multiLevelType w:val="hybridMultilevel"/>
    <w:tmpl w:val="6ACEE11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A46A0"/>
    <w:multiLevelType w:val="hybridMultilevel"/>
    <w:tmpl w:val="6E60DBF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57AB9"/>
    <w:multiLevelType w:val="hybridMultilevel"/>
    <w:tmpl w:val="B9A47596"/>
    <w:lvl w:ilvl="0" w:tplc="08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2A562D"/>
    <w:multiLevelType w:val="hybridMultilevel"/>
    <w:tmpl w:val="8A765A1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070743">
    <w:abstractNumId w:val="10"/>
  </w:num>
  <w:num w:numId="2" w16cid:durableId="378406821">
    <w:abstractNumId w:val="5"/>
  </w:num>
  <w:num w:numId="3" w16cid:durableId="1447652631">
    <w:abstractNumId w:val="1"/>
  </w:num>
  <w:num w:numId="4" w16cid:durableId="122698521">
    <w:abstractNumId w:val="12"/>
  </w:num>
  <w:num w:numId="5" w16cid:durableId="86006830">
    <w:abstractNumId w:val="8"/>
  </w:num>
  <w:num w:numId="6" w16cid:durableId="639194707">
    <w:abstractNumId w:val="2"/>
  </w:num>
  <w:num w:numId="7" w16cid:durableId="213661620">
    <w:abstractNumId w:val="4"/>
  </w:num>
  <w:num w:numId="8" w16cid:durableId="1258489382">
    <w:abstractNumId w:val="5"/>
  </w:num>
  <w:num w:numId="9" w16cid:durableId="1618415322">
    <w:abstractNumId w:val="0"/>
  </w:num>
  <w:num w:numId="10" w16cid:durableId="1503083473">
    <w:abstractNumId w:val="11"/>
  </w:num>
  <w:num w:numId="11" w16cid:durableId="886800214">
    <w:abstractNumId w:val="9"/>
  </w:num>
  <w:num w:numId="12" w16cid:durableId="1518537509">
    <w:abstractNumId w:val="6"/>
  </w:num>
  <w:num w:numId="13" w16cid:durableId="1326275023">
    <w:abstractNumId w:val="3"/>
  </w:num>
  <w:num w:numId="14" w16cid:durableId="2978781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F0"/>
    <w:rsid w:val="00002594"/>
    <w:rsid w:val="000053CA"/>
    <w:rsid w:val="000117AA"/>
    <w:rsid w:val="00013F77"/>
    <w:rsid w:val="00015B02"/>
    <w:rsid w:val="0002172C"/>
    <w:rsid w:val="000249A8"/>
    <w:rsid w:val="00027B30"/>
    <w:rsid w:val="0003303A"/>
    <w:rsid w:val="00033BFF"/>
    <w:rsid w:val="0003464C"/>
    <w:rsid w:val="00034B2C"/>
    <w:rsid w:val="00035831"/>
    <w:rsid w:val="00036375"/>
    <w:rsid w:val="00036EBA"/>
    <w:rsid w:val="00042BFC"/>
    <w:rsid w:val="00043023"/>
    <w:rsid w:val="00045C15"/>
    <w:rsid w:val="00050156"/>
    <w:rsid w:val="00050D71"/>
    <w:rsid w:val="00050EAA"/>
    <w:rsid w:val="0005418C"/>
    <w:rsid w:val="00054F2E"/>
    <w:rsid w:val="0005535E"/>
    <w:rsid w:val="000569AA"/>
    <w:rsid w:val="00057097"/>
    <w:rsid w:val="00062B8D"/>
    <w:rsid w:val="00063947"/>
    <w:rsid w:val="00066216"/>
    <w:rsid w:val="00067A77"/>
    <w:rsid w:val="0007318A"/>
    <w:rsid w:val="00076476"/>
    <w:rsid w:val="0008175D"/>
    <w:rsid w:val="00084E1D"/>
    <w:rsid w:val="000862C6"/>
    <w:rsid w:val="00087D52"/>
    <w:rsid w:val="0009128A"/>
    <w:rsid w:val="00091D1B"/>
    <w:rsid w:val="0009281B"/>
    <w:rsid w:val="00093F68"/>
    <w:rsid w:val="00097799"/>
    <w:rsid w:val="00097CD7"/>
    <w:rsid w:val="000A68B4"/>
    <w:rsid w:val="000B17CC"/>
    <w:rsid w:val="000B57FF"/>
    <w:rsid w:val="000B6383"/>
    <w:rsid w:val="000C1F88"/>
    <w:rsid w:val="000C5C14"/>
    <w:rsid w:val="000C5F6C"/>
    <w:rsid w:val="000D0231"/>
    <w:rsid w:val="000D2545"/>
    <w:rsid w:val="000D354F"/>
    <w:rsid w:val="000D48A8"/>
    <w:rsid w:val="000D4B32"/>
    <w:rsid w:val="000D5822"/>
    <w:rsid w:val="000D6F5C"/>
    <w:rsid w:val="000E0D82"/>
    <w:rsid w:val="000E1CCE"/>
    <w:rsid w:val="000F08E7"/>
    <w:rsid w:val="000F6929"/>
    <w:rsid w:val="000F7630"/>
    <w:rsid w:val="00115187"/>
    <w:rsid w:val="00115220"/>
    <w:rsid w:val="001157A0"/>
    <w:rsid w:val="00120B59"/>
    <w:rsid w:val="001234CD"/>
    <w:rsid w:val="00123D57"/>
    <w:rsid w:val="001344A7"/>
    <w:rsid w:val="001354E0"/>
    <w:rsid w:val="00137174"/>
    <w:rsid w:val="001374F7"/>
    <w:rsid w:val="00144B62"/>
    <w:rsid w:val="00144C2C"/>
    <w:rsid w:val="00144D8C"/>
    <w:rsid w:val="0014734A"/>
    <w:rsid w:val="00150646"/>
    <w:rsid w:val="00150D58"/>
    <w:rsid w:val="00160765"/>
    <w:rsid w:val="00160912"/>
    <w:rsid w:val="0016100A"/>
    <w:rsid w:val="0016134A"/>
    <w:rsid w:val="001613C9"/>
    <w:rsid w:val="00162DAB"/>
    <w:rsid w:val="001649A0"/>
    <w:rsid w:val="001653E6"/>
    <w:rsid w:val="00165F2D"/>
    <w:rsid w:val="001662D4"/>
    <w:rsid w:val="00171D8E"/>
    <w:rsid w:val="00176613"/>
    <w:rsid w:val="001809F0"/>
    <w:rsid w:val="001847F5"/>
    <w:rsid w:val="00185800"/>
    <w:rsid w:val="00193297"/>
    <w:rsid w:val="00194E86"/>
    <w:rsid w:val="00195E15"/>
    <w:rsid w:val="00196877"/>
    <w:rsid w:val="00197B38"/>
    <w:rsid w:val="001A1589"/>
    <w:rsid w:val="001A4F2B"/>
    <w:rsid w:val="001A5204"/>
    <w:rsid w:val="001A76AE"/>
    <w:rsid w:val="001A7804"/>
    <w:rsid w:val="001A7E2A"/>
    <w:rsid w:val="001B5052"/>
    <w:rsid w:val="001B5F10"/>
    <w:rsid w:val="001C098D"/>
    <w:rsid w:val="001C0C35"/>
    <w:rsid w:val="001C3B8D"/>
    <w:rsid w:val="001D1E39"/>
    <w:rsid w:val="001E0037"/>
    <w:rsid w:val="001E045D"/>
    <w:rsid w:val="001E0F3F"/>
    <w:rsid w:val="001E32BF"/>
    <w:rsid w:val="001E42A6"/>
    <w:rsid w:val="001E4ACB"/>
    <w:rsid w:val="001E5384"/>
    <w:rsid w:val="001F1398"/>
    <w:rsid w:val="001F1642"/>
    <w:rsid w:val="001F3644"/>
    <w:rsid w:val="001F4136"/>
    <w:rsid w:val="001F43DB"/>
    <w:rsid w:val="001F492B"/>
    <w:rsid w:val="00201A25"/>
    <w:rsid w:val="00205A86"/>
    <w:rsid w:val="002064E3"/>
    <w:rsid w:val="00207B91"/>
    <w:rsid w:val="0021329F"/>
    <w:rsid w:val="0021656A"/>
    <w:rsid w:val="002166F0"/>
    <w:rsid w:val="0022200C"/>
    <w:rsid w:val="00223063"/>
    <w:rsid w:val="0022540F"/>
    <w:rsid w:val="00226721"/>
    <w:rsid w:val="002269C2"/>
    <w:rsid w:val="00226B1D"/>
    <w:rsid w:val="00226EC4"/>
    <w:rsid w:val="0022744E"/>
    <w:rsid w:val="0023176A"/>
    <w:rsid w:val="002350FD"/>
    <w:rsid w:val="00244F61"/>
    <w:rsid w:val="00245000"/>
    <w:rsid w:val="00245593"/>
    <w:rsid w:val="0024707C"/>
    <w:rsid w:val="0024757B"/>
    <w:rsid w:val="002505A2"/>
    <w:rsid w:val="00250928"/>
    <w:rsid w:val="00252365"/>
    <w:rsid w:val="00253EDC"/>
    <w:rsid w:val="00261290"/>
    <w:rsid w:val="0026267A"/>
    <w:rsid w:val="002632D1"/>
    <w:rsid w:val="00263E36"/>
    <w:rsid w:val="00265585"/>
    <w:rsid w:val="00270A93"/>
    <w:rsid w:val="002724E2"/>
    <w:rsid w:val="00274454"/>
    <w:rsid w:val="0027629C"/>
    <w:rsid w:val="00276686"/>
    <w:rsid w:val="002776FB"/>
    <w:rsid w:val="00281EBD"/>
    <w:rsid w:val="00284AC7"/>
    <w:rsid w:val="002876E4"/>
    <w:rsid w:val="00293791"/>
    <w:rsid w:val="002971C2"/>
    <w:rsid w:val="002A063E"/>
    <w:rsid w:val="002A0CD5"/>
    <w:rsid w:val="002A0D8C"/>
    <w:rsid w:val="002A1A11"/>
    <w:rsid w:val="002A1E5A"/>
    <w:rsid w:val="002A2642"/>
    <w:rsid w:val="002A552E"/>
    <w:rsid w:val="002A7B8F"/>
    <w:rsid w:val="002C25F1"/>
    <w:rsid w:val="002C53E5"/>
    <w:rsid w:val="002C5440"/>
    <w:rsid w:val="002C7053"/>
    <w:rsid w:val="002D0D01"/>
    <w:rsid w:val="002D0D74"/>
    <w:rsid w:val="002D3735"/>
    <w:rsid w:val="002D643A"/>
    <w:rsid w:val="002E11FB"/>
    <w:rsid w:val="002E6DAD"/>
    <w:rsid w:val="002F1D9E"/>
    <w:rsid w:val="002F22B9"/>
    <w:rsid w:val="002F2E53"/>
    <w:rsid w:val="002F329D"/>
    <w:rsid w:val="002F3366"/>
    <w:rsid w:val="002F71CC"/>
    <w:rsid w:val="002F75DC"/>
    <w:rsid w:val="002F7A89"/>
    <w:rsid w:val="002F7B24"/>
    <w:rsid w:val="00301D8A"/>
    <w:rsid w:val="003023E6"/>
    <w:rsid w:val="003048E4"/>
    <w:rsid w:val="00313254"/>
    <w:rsid w:val="00313FF1"/>
    <w:rsid w:val="003159EA"/>
    <w:rsid w:val="00315C46"/>
    <w:rsid w:val="00317969"/>
    <w:rsid w:val="00320DEC"/>
    <w:rsid w:val="0032348E"/>
    <w:rsid w:val="0032456F"/>
    <w:rsid w:val="00334B90"/>
    <w:rsid w:val="00335BFA"/>
    <w:rsid w:val="00341184"/>
    <w:rsid w:val="00342DBE"/>
    <w:rsid w:val="00345E55"/>
    <w:rsid w:val="00351D23"/>
    <w:rsid w:val="003549E0"/>
    <w:rsid w:val="003611BC"/>
    <w:rsid w:val="003648C1"/>
    <w:rsid w:val="0037148C"/>
    <w:rsid w:val="0037622D"/>
    <w:rsid w:val="00377797"/>
    <w:rsid w:val="00380726"/>
    <w:rsid w:val="00380FA8"/>
    <w:rsid w:val="00385C8B"/>
    <w:rsid w:val="00391271"/>
    <w:rsid w:val="00392376"/>
    <w:rsid w:val="0039424E"/>
    <w:rsid w:val="00395669"/>
    <w:rsid w:val="00395B7A"/>
    <w:rsid w:val="003A20E6"/>
    <w:rsid w:val="003A34C0"/>
    <w:rsid w:val="003A7239"/>
    <w:rsid w:val="003A7874"/>
    <w:rsid w:val="003B1399"/>
    <w:rsid w:val="003B3190"/>
    <w:rsid w:val="003B5C87"/>
    <w:rsid w:val="003B624E"/>
    <w:rsid w:val="003C18D8"/>
    <w:rsid w:val="003C445D"/>
    <w:rsid w:val="003C5E37"/>
    <w:rsid w:val="003C64E4"/>
    <w:rsid w:val="003C6B37"/>
    <w:rsid w:val="003C6C5B"/>
    <w:rsid w:val="003C7A4D"/>
    <w:rsid w:val="003D1237"/>
    <w:rsid w:val="003D5646"/>
    <w:rsid w:val="003E148D"/>
    <w:rsid w:val="003E219F"/>
    <w:rsid w:val="003E2254"/>
    <w:rsid w:val="003E3900"/>
    <w:rsid w:val="003E5723"/>
    <w:rsid w:val="003F5DA2"/>
    <w:rsid w:val="003F7195"/>
    <w:rsid w:val="004037C9"/>
    <w:rsid w:val="00404904"/>
    <w:rsid w:val="0040626D"/>
    <w:rsid w:val="00407E4D"/>
    <w:rsid w:val="00410773"/>
    <w:rsid w:val="00414207"/>
    <w:rsid w:val="00417083"/>
    <w:rsid w:val="00417A97"/>
    <w:rsid w:val="00420271"/>
    <w:rsid w:val="00421E46"/>
    <w:rsid w:val="00423AE8"/>
    <w:rsid w:val="00427FBA"/>
    <w:rsid w:val="00432569"/>
    <w:rsid w:val="0043434E"/>
    <w:rsid w:val="00436D9E"/>
    <w:rsid w:val="00440DB1"/>
    <w:rsid w:val="004410CC"/>
    <w:rsid w:val="0044380F"/>
    <w:rsid w:val="00443A2B"/>
    <w:rsid w:val="00443CA6"/>
    <w:rsid w:val="00446D67"/>
    <w:rsid w:val="00447862"/>
    <w:rsid w:val="00447A99"/>
    <w:rsid w:val="004527F3"/>
    <w:rsid w:val="004531C5"/>
    <w:rsid w:val="00455719"/>
    <w:rsid w:val="0046378E"/>
    <w:rsid w:val="0046655D"/>
    <w:rsid w:val="00472B43"/>
    <w:rsid w:val="004737D4"/>
    <w:rsid w:val="00477C86"/>
    <w:rsid w:val="00486218"/>
    <w:rsid w:val="004872AF"/>
    <w:rsid w:val="004875F7"/>
    <w:rsid w:val="00492911"/>
    <w:rsid w:val="00494A21"/>
    <w:rsid w:val="00497C11"/>
    <w:rsid w:val="004A04DD"/>
    <w:rsid w:val="004A062C"/>
    <w:rsid w:val="004A1140"/>
    <w:rsid w:val="004A4B58"/>
    <w:rsid w:val="004A7583"/>
    <w:rsid w:val="004B1E84"/>
    <w:rsid w:val="004B5E0E"/>
    <w:rsid w:val="004B7C13"/>
    <w:rsid w:val="004C0AF2"/>
    <w:rsid w:val="004C6652"/>
    <w:rsid w:val="004D4201"/>
    <w:rsid w:val="004D79DD"/>
    <w:rsid w:val="004E067D"/>
    <w:rsid w:val="004E2832"/>
    <w:rsid w:val="004E2838"/>
    <w:rsid w:val="004E2C03"/>
    <w:rsid w:val="004F0D5D"/>
    <w:rsid w:val="004F4F4D"/>
    <w:rsid w:val="0050104C"/>
    <w:rsid w:val="00502187"/>
    <w:rsid w:val="00502EE6"/>
    <w:rsid w:val="005043EC"/>
    <w:rsid w:val="00504A0D"/>
    <w:rsid w:val="0050781F"/>
    <w:rsid w:val="005154F7"/>
    <w:rsid w:val="00517203"/>
    <w:rsid w:val="0052245E"/>
    <w:rsid w:val="00522F2C"/>
    <w:rsid w:val="00523A5F"/>
    <w:rsid w:val="00525FE2"/>
    <w:rsid w:val="00532D0C"/>
    <w:rsid w:val="00535AAA"/>
    <w:rsid w:val="005360A4"/>
    <w:rsid w:val="00543F91"/>
    <w:rsid w:val="00553ECB"/>
    <w:rsid w:val="0055451E"/>
    <w:rsid w:val="0056395A"/>
    <w:rsid w:val="00564043"/>
    <w:rsid w:val="0057060E"/>
    <w:rsid w:val="00570F74"/>
    <w:rsid w:val="0057101D"/>
    <w:rsid w:val="00574ABD"/>
    <w:rsid w:val="00574EDF"/>
    <w:rsid w:val="00576799"/>
    <w:rsid w:val="00576E5F"/>
    <w:rsid w:val="00582A05"/>
    <w:rsid w:val="00583105"/>
    <w:rsid w:val="0058466E"/>
    <w:rsid w:val="005864D6"/>
    <w:rsid w:val="00587BEF"/>
    <w:rsid w:val="00590216"/>
    <w:rsid w:val="00591A13"/>
    <w:rsid w:val="00592D69"/>
    <w:rsid w:val="00593BA6"/>
    <w:rsid w:val="0059497B"/>
    <w:rsid w:val="00594CA1"/>
    <w:rsid w:val="005A1E42"/>
    <w:rsid w:val="005A2AF6"/>
    <w:rsid w:val="005B0738"/>
    <w:rsid w:val="005B0BDD"/>
    <w:rsid w:val="005B1551"/>
    <w:rsid w:val="005B5435"/>
    <w:rsid w:val="005C1263"/>
    <w:rsid w:val="005C27A3"/>
    <w:rsid w:val="005C295C"/>
    <w:rsid w:val="005C2FF5"/>
    <w:rsid w:val="005C576A"/>
    <w:rsid w:val="005C5E71"/>
    <w:rsid w:val="005C6B8F"/>
    <w:rsid w:val="005D29A3"/>
    <w:rsid w:val="005D35AB"/>
    <w:rsid w:val="005D3ADF"/>
    <w:rsid w:val="005D3E8E"/>
    <w:rsid w:val="005D54CF"/>
    <w:rsid w:val="005D5693"/>
    <w:rsid w:val="005D7CA3"/>
    <w:rsid w:val="005E00CF"/>
    <w:rsid w:val="005E50E4"/>
    <w:rsid w:val="005E7FD1"/>
    <w:rsid w:val="005F5326"/>
    <w:rsid w:val="00605FB2"/>
    <w:rsid w:val="0061079F"/>
    <w:rsid w:val="006109CE"/>
    <w:rsid w:val="00610BC1"/>
    <w:rsid w:val="00611CEB"/>
    <w:rsid w:val="0061246B"/>
    <w:rsid w:val="00614A35"/>
    <w:rsid w:val="00617518"/>
    <w:rsid w:val="006218FF"/>
    <w:rsid w:val="006222BB"/>
    <w:rsid w:val="00622429"/>
    <w:rsid w:val="0062348E"/>
    <w:rsid w:val="006307A0"/>
    <w:rsid w:val="00632525"/>
    <w:rsid w:val="00632588"/>
    <w:rsid w:val="00634B3C"/>
    <w:rsid w:val="00635378"/>
    <w:rsid w:val="00636357"/>
    <w:rsid w:val="00636453"/>
    <w:rsid w:val="006379A3"/>
    <w:rsid w:val="00644DA5"/>
    <w:rsid w:val="006464FD"/>
    <w:rsid w:val="00647B08"/>
    <w:rsid w:val="00654603"/>
    <w:rsid w:val="0066116A"/>
    <w:rsid w:val="0066158B"/>
    <w:rsid w:val="0066407C"/>
    <w:rsid w:val="0066768A"/>
    <w:rsid w:val="00673116"/>
    <w:rsid w:val="006809D1"/>
    <w:rsid w:val="00681A93"/>
    <w:rsid w:val="00682E6E"/>
    <w:rsid w:val="00687D81"/>
    <w:rsid w:val="00692DCC"/>
    <w:rsid w:val="00695CB8"/>
    <w:rsid w:val="00696181"/>
    <w:rsid w:val="006967A2"/>
    <w:rsid w:val="00696BE2"/>
    <w:rsid w:val="0069775C"/>
    <w:rsid w:val="006A52E8"/>
    <w:rsid w:val="006A6864"/>
    <w:rsid w:val="006B2DA9"/>
    <w:rsid w:val="006B3BF2"/>
    <w:rsid w:val="006C4EDC"/>
    <w:rsid w:val="006C6BE6"/>
    <w:rsid w:val="006C7E01"/>
    <w:rsid w:val="006D00D5"/>
    <w:rsid w:val="006D3068"/>
    <w:rsid w:val="006D52E1"/>
    <w:rsid w:val="006D6937"/>
    <w:rsid w:val="006E32E0"/>
    <w:rsid w:val="006E48D6"/>
    <w:rsid w:val="006E4EEB"/>
    <w:rsid w:val="006E59B9"/>
    <w:rsid w:val="006F04DC"/>
    <w:rsid w:val="006F0A2C"/>
    <w:rsid w:val="006F1AF6"/>
    <w:rsid w:val="0070500A"/>
    <w:rsid w:val="00706BFE"/>
    <w:rsid w:val="00706FD9"/>
    <w:rsid w:val="00707BF8"/>
    <w:rsid w:val="00714C0A"/>
    <w:rsid w:val="00716A4D"/>
    <w:rsid w:val="00717A23"/>
    <w:rsid w:val="00721F95"/>
    <w:rsid w:val="007266F0"/>
    <w:rsid w:val="00726D35"/>
    <w:rsid w:val="00727C9B"/>
    <w:rsid w:val="0073059F"/>
    <w:rsid w:val="00730D48"/>
    <w:rsid w:val="007331D7"/>
    <w:rsid w:val="007334E8"/>
    <w:rsid w:val="00737B49"/>
    <w:rsid w:val="0074228A"/>
    <w:rsid w:val="007452FA"/>
    <w:rsid w:val="00750160"/>
    <w:rsid w:val="0075056D"/>
    <w:rsid w:val="00752BFD"/>
    <w:rsid w:val="00754E82"/>
    <w:rsid w:val="00767CE8"/>
    <w:rsid w:val="00771965"/>
    <w:rsid w:val="00776D8D"/>
    <w:rsid w:val="00785859"/>
    <w:rsid w:val="00791863"/>
    <w:rsid w:val="00791F72"/>
    <w:rsid w:val="0079365D"/>
    <w:rsid w:val="007974A3"/>
    <w:rsid w:val="00797DED"/>
    <w:rsid w:val="007A0240"/>
    <w:rsid w:val="007A2309"/>
    <w:rsid w:val="007A2B41"/>
    <w:rsid w:val="007A594D"/>
    <w:rsid w:val="007B27DF"/>
    <w:rsid w:val="007B3CE6"/>
    <w:rsid w:val="007B434A"/>
    <w:rsid w:val="007B4E59"/>
    <w:rsid w:val="007B5FAE"/>
    <w:rsid w:val="007B649B"/>
    <w:rsid w:val="007B7B00"/>
    <w:rsid w:val="007B7B6C"/>
    <w:rsid w:val="007B7D3D"/>
    <w:rsid w:val="007C2A67"/>
    <w:rsid w:val="007C32A9"/>
    <w:rsid w:val="007C755B"/>
    <w:rsid w:val="007D0228"/>
    <w:rsid w:val="007D5C5A"/>
    <w:rsid w:val="007D73C5"/>
    <w:rsid w:val="007E1C7D"/>
    <w:rsid w:val="007E266A"/>
    <w:rsid w:val="007E6593"/>
    <w:rsid w:val="007F16C5"/>
    <w:rsid w:val="007F3A00"/>
    <w:rsid w:val="007F3A64"/>
    <w:rsid w:val="007F44A5"/>
    <w:rsid w:val="007F7D39"/>
    <w:rsid w:val="00800D98"/>
    <w:rsid w:val="00801211"/>
    <w:rsid w:val="00805550"/>
    <w:rsid w:val="00805E66"/>
    <w:rsid w:val="00807877"/>
    <w:rsid w:val="00814BD0"/>
    <w:rsid w:val="0081614F"/>
    <w:rsid w:val="0082103C"/>
    <w:rsid w:val="00822259"/>
    <w:rsid w:val="00825044"/>
    <w:rsid w:val="00825682"/>
    <w:rsid w:val="008279D9"/>
    <w:rsid w:val="008308EF"/>
    <w:rsid w:val="00832C4C"/>
    <w:rsid w:val="008338AA"/>
    <w:rsid w:val="00836B34"/>
    <w:rsid w:val="00837DF1"/>
    <w:rsid w:val="00840CE9"/>
    <w:rsid w:val="00840D65"/>
    <w:rsid w:val="00846B81"/>
    <w:rsid w:val="008518D2"/>
    <w:rsid w:val="00851AA7"/>
    <w:rsid w:val="00852A22"/>
    <w:rsid w:val="008542F0"/>
    <w:rsid w:val="008543A3"/>
    <w:rsid w:val="00854706"/>
    <w:rsid w:val="008650A9"/>
    <w:rsid w:val="00867782"/>
    <w:rsid w:val="0087359A"/>
    <w:rsid w:val="00873E23"/>
    <w:rsid w:val="008740D4"/>
    <w:rsid w:val="0087505D"/>
    <w:rsid w:val="00876897"/>
    <w:rsid w:val="00876CFC"/>
    <w:rsid w:val="00880131"/>
    <w:rsid w:val="00881F26"/>
    <w:rsid w:val="00883B91"/>
    <w:rsid w:val="00883F2B"/>
    <w:rsid w:val="00885F01"/>
    <w:rsid w:val="0088609A"/>
    <w:rsid w:val="00886A2F"/>
    <w:rsid w:val="0089070E"/>
    <w:rsid w:val="008907DF"/>
    <w:rsid w:val="0089590A"/>
    <w:rsid w:val="00895967"/>
    <w:rsid w:val="00896784"/>
    <w:rsid w:val="008A303C"/>
    <w:rsid w:val="008A385D"/>
    <w:rsid w:val="008A4075"/>
    <w:rsid w:val="008A550A"/>
    <w:rsid w:val="008B0E7D"/>
    <w:rsid w:val="008B33CB"/>
    <w:rsid w:val="008B4023"/>
    <w:rsid w:val="008C0157"/>
    <w:rsid w:val="008C0D09"/>
    <w:rsid w:val="008C0E7A"/>
    <w:rsid w:val="008C197E"/>
    <w:rsid w:val="008C20BD"/>
    <w:rsid w:val="008C232B"/>
    <w:rsid w:val="008C35F9"/>
    <w:rsid w:val="008C4303"/>
    <w:rsid w:val="008C47E4"/>
    <w:rsid w:val="008C546A"/>
    <w:rsid w:val="008C6FB6"/>
    <w:rsid w:val="008C78CA"/>
    <w:rsid w:val="008D68E3"/>
    <w:rsid w:val="008D7CB3"/>
    <w:rsid w:val="008E3817"/>
    <w:rsid w:val="008E505A"/>
    <w:rsid w:val="008E5EF9"/>
    <w:rsid w:val="008E6AD7"/>
    <w:rsid w:val="008F21FD"/>
    <w:rsid w:val="008F3B45"/>
    <w:rsid w:val="008F5C59"/>
    <w:rsid w:val="0090037B"/>
    <w:rsid w:val="00901443"/>
    <w:rsid w:val="00901582"/>
    <w:rsid w:val="009046D8"/>
    <w:rsid w:val="00907D17"/>
    <w:rsid w:val="009112C7"/>
    <w:rsid w:val="0092056F"/>
    <w:rsid w:val="00920F21"/>
    <w:rsid w:val="009247E2"/>
    <w:rsid w:val="0092570D"/>
    <w:rsid w:val="00926A4C"/>
    <w:rsid w:val="00931187"/>
    <w:rsid w:val="009349A8"/>
    <w:rsid w:val="009477AE"/>
    <w:rsid w:val="009520FA"/>
    <w:rsid w:val="00952489"/>
    <w:rsid w:val="00952D49"/>
    <w:rsid w:val="00954CB9"/>
    <w:rsid w:val="009654D8"/>
    <w:rsid w:val="00965654"/>
    <w:rsid w:val="00966C0D"/>
    <w:rsid w:val="00966E33"/>
    <w:rsid w:val="00973E64"/>
    <w:rsid w:val="009815E6"/>
    <w:rsid w:val="00983EE4"/>
    <w:rsid w:val="00992B39"/>
    <w:rsid w:val="009933E7"/>
    <w:rsid w:val="00993F31"/>
    <w:rsid w:val="009953E8"/>
    <w:rsid w:val="00997153"/>
    <w:rsid w:val="00997952"/>
    <w:rsid w:val="009A1D36"/>
    <w:rsid w:val="009A26BB"/>
    <w:rsid w:val="009A2841"/>
    <w:rsid w:val="009A39CF"/>
    <w:rsid w:val="009B3C7D"/>
    <w:rsid w:val="009C73E4"/>
    <w:rsid w:val="009D1BF4"/>
    <w:rsid w:val="009D5362"/>
    <w:rsid w:val="009D53EB"/>
    <w:rsid w:val="009E3EBF"/>
    <w:rsid w:val="009E49E8"/>
    <w:rsid w:val="009E5AD3"/>
    <w:rsid w:val="009E6B01"/>
    <w:rsid w:val="009E7A08"/>
    <w:rsid w:val="009F09D0"/>
    <w:rsid w:val="009F45D0"/>
    <w:rsid w:val="00A0037A"/>
    <w:rsid w:val="00A035C4"/>
    <w:rsid w:val="00A04DD0"/>
    <w:rsid w:val="00A04EA9"/>
    <w:rsid w:val="00A06D9D"/>
    <w:rsid w:val="00A115B5"/>
    <w:rsid w:val="00A11E75"/>
    <w:rsid w:val="00A121F9"/>
    <w:rsid w:val="00A12A5C"/>
    <w:rsid w:val="00A12C1C"/>
    <w:rsid w:val="00A13C5F"/>
    <w:rsid w:val="00A1727B"/>
    <w:rsid w:val="00A17407"/>
    <w:rsid w:val="00A21386"/>
    <w:rsid w:val="00A215A1"/>
    <w:rsid w:val="00A24BEA"/>
    <w:rsid w:val="00A264AA"/>
    <w:rsid w:val="00A27292"/>
    <w:rsid w:val="00A339E9"/>
    <w:rsid w:val="00A3463C"/>
    <w:rsid w:val="00A35F07"/>
    <w:rsid w:val="00A40F58"/>
    <w:rsid w:val="00A41568"/>
    <w:rsid w:val="00A440E9"/>
    <w:rsid w:val="00A44551"/>
    <w:rsid w:val="00A465C9"/>
    <w:rsid w:val="00A46B21"/>
    <w:rsid w:val="00A50298"/>
    <w:rsid w:val="00A518C6"/>
    <w:rsid w:val="00A54AD0"/>
    <w:rsid w:val="00A645C4"/>
    <w:rsid w:val="00A72C56"/>
    <w:rsid w:val="00A83FD4"/>
    <w:rsid w:val="00A857CB"/>
    <w:rsid w:val="00A86DF9"/>
    <w:rsid w:val="00A8797B"/>
    <w:rsid w:val="00A928F1"/>
    <w:rsid w:val="00A9533D"/>
    <w:rsid w:val="00A95589"/>
    <w:rsid w:val="00AA1349"/>
    <w:rsid w:val="00AA3320"/>
    <w:rsid w:val="00AA54A6"/>
    <w:rsid w:val="00AA6C03"/>
    <w:rsid w:val="00AA7AD0"/>
    <w:rsid w:val="00AB06DE"/>
    <w:rsid w:val="00AB228F"/>
    <w:rsid w:val="00AB232D"/>
    <w:rsid w:val="00AB4B77"/>
    <w:rsid w:val="00AB70DA"/>
    <w:rsid w:val="00AC2D8E"/>
    <w:rsid w:val="00AC62C3"/>
    <w:rsid w:val="00AC660B"/>
    <w:rsid w:val="00AD15A9"/>
    <w:rsid w:val="00AD4B56"/>
    <w:rsid w:val="00AD4F47"/>
    <w:rsid w:val="00AD5990"/>
    <w:rsid w:val="00AE0D06"/>
    <w:rsid w:val="00AE1696"/>
    <w:rsid w:val="00AE2686"/>
    <w:rsid w:val="00AE339D"/>
    <w:rsid w:val="00AE3E45"/>
    <w:rsid w:val="00AE542C"/>
    <w:rsid w:val="00AE550D"/>
    <w:rsid w:val="00AE677F"/>
    <w:rsid w:val="00AF1606"/>
    <w:rsid w:val="00AF6F79"/>
    <w:rsid w:val="00B0244A"/>
    <w:rsid w:val="00B057F0"/>
    <w:rsid w:val="00B10DC6"/>
    <w:rsid w:val="00B13E7E"/>
    <w:rsid w:val="00B14D0C"/>
    <w:rsid w:val="00B2053C"/>
    <w:rsid w:val="00B22BC7"/>
    <w:rsid w:val="00B25C9D"/>
    <w:rsid w:val="00B27B91"/>
    <w:rsid w:val="00B352F5"/>
    <w:rsid w:val="00B35C65"/>
    <w:rsid w:val="00B3603B"/>
    <w:rsid w:val="00B41801"/>
    <w:rsid w:val="00B511CB"/>
    <w:rsid w:val="00B52C91"/>
    <w:rsid w:val="00B54AC5"/>
    <w:rsid w:val="00B54D9F"/>
    <w:rsid w:val="00B56FFB"/>
    <w:rsid w:val="00B61684"/>
    <w:rsid w:val="00B65FAE"/>
    <w:rsid w:val="00B677E4"/>
    <w:rsid w:val="00B7182D"/>
    <w:rsid w:val="00B7276C"/>
    <w:rsid w:val="00B73BFA"/>
    <w:rsid w:val="00B73D57"/>
    <w:rsid w:val="00B74EA7"/>
    <w:rsid w:val="00B7526D"/>
    <w:rsid w:val="00B801D6"/>
    <w:rsid w:val="00B815BA"/>
    <w:rsid w:val="00B8304B"/>
    <w:rsid w:val="00B84982"/>
    <w:rsid w:val="00B85460"/>
    <w:rsid w:val="00B93A65"/>
    <w:rsid w:val="00BA0CB2"/>
    <w:rsid w:val="00BA453F"/>
    <w:rsid w:val="00BA5D14"/>
    <w:rsid w:val="00BB1D45"/>
    <w:rsid w:val="00BB6632"/>
    <w:rsid w:val="00BB746B"/>
    <w:rsid w:val="00BC6A67"/>
    <w:rsid w:val="00BD2208"/>
    <w:rsid w:val="00BD3607"/>
    <w:rsid w:val="00BD6A17"/>
    <w:rsid w:val="00BD7A50"/>
    <w:rsid w:val="00BD7D62"/>
    <w:rsid w:val="00BD7F06"/>
    <w:rsid w:val="00BD7F38"/>
    <w:rsid w:val="00BE06E8"/>
    <w:rsid w:val="00BE527E"/>
    <w:rsid w:val="00BF02B2"/>
    <w:rsid w:val="00BF3544"/>
    <w:rsid w:val="00BF3B23"/>
    <w:rsid w:val="00BF42E1"/>
    <w:rsid w:val="00BF5B1C"/>
    <w:rsid w:val="00BF7DFE"/>
    <w:rsid w:val="00C00E45"/>
    <w:rsid w:val="00C00F3D"/>
    <w:rsid w:val="00C023FE"/>
    <w:rsid w:val="00C02605"/>
    <w:rsid w:val="00C036BF"/>
    <w:rsid w:val="00C03C05"/>
    <w:rsid w:val="00C1089D"/>
    <w:rsid w:val="00C108D1"/>
    <w:rsid w:val="00C109FE"/>
    <w:rsid w:val="00C11564"/>
    <w:rsid w:val="00C12BB0"/>
    <w:rsid w:val="00C13FDC"/>
    <w:rsid w:val="00C15B54"/>
    <w:rsid w:val="00C20484"/>
    <w:rsid w:val="00C20E36"/>
    <w:rsid w:val="00C2285B"/>
    <w:rsid w:val="00C22C68"/>
    <w:rsid w:val="00C26B91"/>
    <w:rsid w:val="00C34E70"/>
    <w:rsid w:val="00C411A7"/>
    <w:rsid w:val="00C422CC"/>
    <w:rsid w:val="00C45F53"/>
    <w:rsid w:val="00C50659"/>
    <w:rsid w:val="00C54CC6"/>
    <w:rsid w:val="00C55F32"/>
    <w:rsid w:val="00C56BD0"/>
    <w:rsid w:val="00C63F02"/>
    <w:rsid w:val="00C64529"/>
    <w:rsid w:val="00C66099"/>
    <w:rsid w:val="00C70821"/>
    <w:rsid w:val="00C70C09"/>
    <w:rsid w:val="00C7214F"/>
    <w:rsid w:val="00C73C7E"/>
    <w:rsid w:val="00C7471F"/>
    <w:rsid w:val="00C826B8"/>
    <w:rsid w:val="00C84CDB"/>
    <w:rsid w:val="00C85A48"/>
    <w:rsid w:val="00C87E46"/>
    <w:rsid w:val="00C91F92"/>
    <w:rsid w:val="00C9404E"/>
    <w:rsid w:val="00CA21C5"/>
    <w:rsid w:val="00CA3B55"/>
    <w:rsid w:val="00CA569E"/>
    <w:rsid w:val="00CA5A63"/>
    <w:rsid w:val="00CB0BBB"/>
    <w:rsid w:val="00CB34C0"/>
    <w:rsid w:val="00CB3B01"/>
    <w:rsid w:val="00CB3DA7"/>
    <w:rsid w:val="00CB4161"/>
    <w:rsid w:val="00CB7247"/>
    <w:rsid w:val="00CB7532"/>
    <w:rsid w:val="00CC2DA0"/>
    <w:rsid w:val="00CC5D41"/>
    <w:rsid w:val="00CD019F"/>
    <w:rsid w:val="00CD0B12"/>
    <w:rsid w:val="00CD381B"/>
    <w:rsid w:val="00CD46C1"/>
    <w:rsid w:val="00CD5636"/>
    <w:rsid w:val="00CE0231"/>
    <w:rsid w:val="00CE0806"/>
    <w:rsid w:val="00CF2317"/>
    <w:rsid w:val="00CF47AE"/>
    <w:rsid w:val="00CF642E"/>
    <w:rsid w:val="00CF6DB9"/>
    <w:rsid w:val="00D01EBE"/>
    <w:rsid w:val="00D02E27"/>
    <w:rsid w:val="00D0660E"/>
    <w:rsid w:val="00D13FE2"/>
    <w:rsid w:val="00D14498"/>
    <w:rsid w:val="00D15DB3"/>
    <w:rsid w:val="00D169B0"/>
    <w:rsid w:val="00D21A18"/>
    <w:rsid w:val="00D21CEF"/>
    <w:rsid w:val="00D24033"/>
    <w:rsid w:val="00D24E65"/>
    <w:rsid w:val="00D26C13"/>
    <w:rsid w:val="00D303CF"/>
    <w:rsid w:val="00D30C4E"/>
    <w:rsid w:val="00D3112B"/>
    <w:rsid w:val="00D319E8"/>
    <w:rsid w:val="00D31F88"/>
    <w:rsid w:val="00D40EDA"/>
    <w:rsid w:val="00D41E87"/>
    <w:rsid w:val="00D43861"/>
    <w:rsid w:val="00D4525F"/>
    <w:rsid w:val="00D45D4C"/>
    <w:rsid w:val="00D46EE9"/>
    <w:rsid w:val="00D52467"/>
    <w:rsid w:val="00D539FE"/>
    <w:rsid w:val="00D5458E"/>
    <w:rsid w:val="00D55AF0"/>
    <w:rsid w:val="00D607B5"/>
    <w:rsid w:val="00D60F8C"/>
    <w:rsid w:val="00D61590"/>
    <w:rsid w:val="00D6341E"/>
    <w:rsid w:val="00D66807"/>
    <w:rsid w:val="00D707E5"/>
    <w:rsid w:val="00D75286"/>
    <w:rsid w:val="00D75C33"/>
    <w:rsid w:val="00D7632B"/>
    <w:rsid w:val="00D76DE4"/>
    <w:rsid w:val="00D77570"/>
    <w:rsid w:val="00D863FF"/>
    <w:rsid w:val="00D90130"/>
    <w:rsid w:val="00D97BC1"/>
    <w:rsid w:val="00DB0B00"/>
    <w:rsid w:val="00DB0B31"/>
    <w:rsid w:val="00DB49DB"/>
    <w:rsid w:val="00DB5A5A"/>
    <w:rsid w:val="00DC0237"/>
    <w:rsid w:val="00DC25D4"/>
    <w:rsid w:val="00DC3168"/>
    <w:rsid w:val="00DC4318"/>
    <w:rsid w:val="00DC67D4"/>
    <w:rsid w:val="00DC6C39"/>
    <w:rsid w:val="00DD0B80"/>
    <w:rsid w:val="00DD0F11"/>
    <w:rsid w:val="00DE0BE2"/>
    <w:rsid w:val="00DE3233"/>
    <w:rsid w:val="00DE538C"/>
    <w:rsid w:val="00DE53C7"/>
    <w:rsid w:val="00DE5706"/>
    <w:rsid w:val="00DE7C10"/>
    <w:rsid w:val="00DE7CA1"/>
    <w:rsid w:val="00E04353"/>
    <w:rsid w:val="00E04D7C"/>
    <w:rsid w:val="00E14770"/>
    <w:rsid w:val="00E1504E"/>
    <w:rsid w:val="00E163DC"/>
    <w:rsid w:val="00E215C0"/>
    <w:rsid w:val="00E2259D"/>
    <w:rsid w:val="00E233E2"/>
    <w:rsid w:val="00E25FDB"/>
    <w:rsid w:val="00E27537"/>
    <w:rsid w:val="00E30326"/>
    <w:rsid w:val="00E308BC"/>
    <w:rsid w:val="00E363A5"/>
    <w:rsid w:val="00E403F4"/>
    <w:rsid w:val="00E4189F"/>
    <w:rsid w:val="00E42B64"/>
    <w:rsid w:val="00E44743"/>
    <w:rsid w:val="00E45E53"/>
    <w:rsid w:val="00E50530"/>
    <w:rsid w:val="00E566E8"/>
    <w:rsid w:val="00E57F66"/>
    <w:rsid w:val="00E60811"/>
    <w:rsid w:val="00E63600"/>
    <w:rsid w:val="00E63FED"/>
    <w:rsid w:val="00E670F4"/>
    <w:rsid w:val="00E73DFD"/>
    <w:rsid w:val="00E74390"/>
    <w:rsid w:val="00E75782"/>
    <w:rsid w:val="00E765E2"/>
    <w:rsid w:val="00E76C59"/>
    <w:rsid w:val="00E811FE"/>
    <w:rsid w:val="00E907AE"/>
    <w:rsid w:val="00E90A1D"/>
    <w:rsid w:val="00E91E34"/>
    <w:rsid w:val="00E923E0"/>
    <w:rsid w:val="00E92428"/>
    <w:rsid w:val="00E94405"/>
    <w:rsid w:val="00E946C7"/>
    <w:rsid w:val="00E96AC5"/>
    <w:rsid w:val="00EA0BFC"/>
    <w:rsid w:val="00EA61AD"/>
    <w:rsid w:val="00EA73E2"/>
    <w:rsid w:val="00EB1621"/>
    <w:rsid w:val="00EB21BD"/>
    <w:rsid w:val="00EB5101"/>
    <w:rsid w:val="00EB5CCA"/>
    <w:rsid w:val="00EC199F"/>
    <w:rsid w:val="00EC20D1"/>
    <w:rsid w:val="00ED0303"/>
    <w:rsid w:val="00ED4080"/>
    <w:rsid w:val="00EE7FFB"/>
    <w:rsid w:val="00EF3B03"/>
    <w:rsid w:val="00EF3DC2"/>
    <w:rsid w:val="00EF5720"/>
    <w:rsid w:val="00EF5DAC"/>
    <w:rsid w:val="00EF744D"/>
    <w:rsid w:val="00F00973"/>
    <w:rsid w:val="00F01A14"/>
    <w:rsid w:val="00F07025"/>
    <w:rsid w:val="00F14DE2"/>
    <w:rsid w:val="00F15567"/>
    <w:rsid w:val="00F15B03"/>
    <w:rsid w:val="00F17119"/>
    <w:rsid w:val="00F202A8"/>
    <w:rsid w:val="00F2547B"/>
    <w:rsid w:val="00F31546"/>
    <w:rsid w:val="00F335C6"/>
    <w:rsid w:val="00F3445A"/>
    <w:rsid w:val="00F356B9"/>
    <w:rsid w:val="00F35706"/>
    <w:rsid w:val="00F3664C"/>
    <w:rsid w:val="00F37A5A"/>
    <w:rsid w:val="00F415CD"/>
    <w:rsid w:val="00F41885"/>
    <w:rsid w:val="00F43A9D"/>
    <w:rsid w:val="00F55D19"/>
    <w:rsid w:val="00F57388"/>
    <w:rsid w:val="00F61CEC"/>
    <w:rsid w:val="00F63177"/>
    <w:rsid w:val="00F633D7"/>
    <w:rsid w:val="00F65774"/>
    <w:rsid w:val="00F666ED"/>
    <w:rsid w:val="00F71C7E"/>
    <w:rsid w:val="00F72DCE"/>
    <w:rsid w:val="00F7394E"/>
    <w:rsid w:val="00F777A6"/>
    <w:rsid w:val="00F8201F"/>
    <w:rsid w:val="00F82658"/>
    <w:rsid w:val="00F85026"/>
    <w:rsid w:val="00F919C2"/>
    <w:rsid w:val="00F92014"/>
    <w:rsid w:val="00F9223B"/>
    <w:rsid w:val="00F938F3"/>
    <w:rsid w:val="00F94D5A"/>
    <w:rsid w:val="00FA08AF"/>
    <w:rsid w:val="00FA0D68"/>
    <w:rsid w:val="00FA5D58"/>
    <w:rsid w:val="00FA6428"/>
    <w:rsid w:val="00FB29AE"/>
    <w:rsid w:val="00FB4565"/>
    <w:rsid w:val="00FC05C7"/>
    <w:rsid w:val="00FC4A37"/>
    <w:rsid w:val="00FC65C6"/>
    <w:rsid w:val="00FD2C5B"/>
    <w:rsid w:val="00FD45FF"/>
    <w:rsid w:val="00FD4FF1"/>
    <w:rsid w:val="00FD52C9"/>
    <w:rsid w:val="00FE0731"/>
    <w:rsid w:val="00FE1FD3"/>
    <w:rsid w:val="00FE25A9"/>
    <w:rsid w:val="00FE5082"/>
    <w:rsid w:val="00FE50CA"/>
    <w:rsid w:val="00FE5975"/>
    <w:rsid w:val="00FE5F29"/>
    <w:rsid w:val="00FE5FFC"/>
    <w:rsid w:val="00FE698A"/>
    <w:rsid w:val="00FF34E8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33BE9"/>
  <w15:docId w15:val="{35057122-A1C0-4714-8D59-50F96EB7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5B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15B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15B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15B5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15B5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15B5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15B5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15B5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15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15B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15B5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15B5"/>
    <w:rPr>
      <w:caps/>
      <w:spacing w:val="15"/>
      <w:shd w:val="clear" w:color="auto" w:fill="C7E2F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15B5"/>
    <w:rPr>
      <w:caps/>
      <w:color w:val="073662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15B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15B5"/>
    <w:rPr>
      <w:i/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15B5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115B5"/>
    <w:rPr>
      <w:caps/>
      <w:color w:val="0F6FC6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15B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15B5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A115B5"/>
    <w:rPr>
      <w:b/>
      <w:bCs/>
    </w:rPr>
  </w:style>
  <w:style w:type="character" w:styleId="Enfasicorsivo">
    <w:name w:val="Emphasis"/>
    <w:uiPriority w:val="20"/>
    <w:qFormat/>
    <w:rsid w:val="00A115B5"/>
    <w:rPr>
      <w:caps/>
      <w:color w:val="073662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115B5"/>
    <w:pPr>
      <w:spacing w:before="0" w:after="0" w:line="240" w:lineRule="auto"/>
    </w:pPr>
  </w:style>
  <w:style w:type="paragraph" w:styleId="Paragrafoelenco">
    <w:name w:val="List Paragraph"/>
    <w:basedOn w:val="Normale"/>
    <w:uiPriority w:val="34"/>
    <w:qFormat/>
    <w:rsid w:val="00A115B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115B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15B5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15B5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15B5"/>
    <w:rPr>
      <w:i/>
      <w:iCs/>
      <w:color w:val="0F6FC6" w:themeColor="accent1"/>
      <w:sz w:val="20"/>
      <w:szCs w:val="20"/>
    </w:rPr>
  </w:style>
  <w:style w:type="character" w:styleId="Enfasidelicata">
    <w:name w:val="Subtle Emphasis"/>
    <w:uiPriority w:val="19"/>
    <w:qFormat/>
    <w:rsid w:val="00A115B5"/>
    <w:rPr>
      <w:i/>
      <w:iCs/>
      <w:color w:val="073662" w:themeColor="accent1" w:themeShade="7F"/>
    </w:rPr>
  </w:style>
  <w:style w:type="character" w:styleId="Enfasiintensa">
    <w:name w:val="Intense Emphasis"/>
    <w:uiPriority w:val="21"/>
    <w:qFormat/>
    <w:rsid w:val="00A115B5"/>
    <w:rPr>
      <w:b/>
      <w:bCs/>
      <w:caps/>
      <w:color w:val="073662" w:themeColor="accent1" w:themeShade="7F"/>
      <w:spacing w:val="10"/>
    </w:rPr>
  </w:style>
  <w:style w:type="character" w:styleId="Riferimentodelicato">
    <w:name w:val="Subtle Reference"/>
    <w:uiPriority w:val="31"/>
    <w:qFormat/>
    <w:rsid w:val="00A115B5"/>
    <w:rPr>
      <w:b/>
      <w:bCs/>
      <w:color w:val="0F6FC6" w:themeColor="accent1"/>
    </w:rPr>
  </w:style>
  <w:style w:type="character" w:styleId="Riferimentointenso">
    <w:name w:val="Intense Reference"/>
    <w:uiPriority w:val="32"/>
    <w:qFormat/>
    <w:rsid w:val="00A115B5"/>
    <w:rPr>
      <w:b/>
      <w:bCs/>
      <w:i/>
      <w:iCs/>
      <w:caps/>
      <w:color w:val="0F6FC6" w:themeColor="accent1"/>
    </w:rPr>
  </w:style>
  <w:style w:type="character" w:styleId="Titolodellibro">
    <w:name w:val="Book Title"/>
    <w:uiPriority w:val="33"/>
    <w:qFormat/>
    <w:rsid w:val="00A115B5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115B5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A115B5"/>
    <w:rPr>
      <w:b/>
      <w:bCs/>
      <w:color w:val="0B5294" w:themeColor="accent1" w:themeShade="BF"/>
      <w:sz w:val="16"/>
      <w:szCs w:val="1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115B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7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6D6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MAPC2\OneDrive\Condivisa\Cucina\MENU\Men&#249;%20passati\MODELLO%20MENU\Men&#249;%20settimana.dotx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00B050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7AD4-DA36-4812-BB31-9ABEE568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Menù settimana</Template>
  <TotalTime>25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IRMAPC2</dc:creator>
  <cp:lastModifiedBy>Nadia Tunesi</cp:lastModifiedBy>
  <cp:revision>28</cp:revision>
  <cp:lastPrinted>2020-08-26T12:36:00Z</cp:lastPrinted>
  <dcterms:created xsi:type="dcterms:W3CDTF">2022-08-31T10:41:00Z</dcterms:created>
  <dcterms:modified xsi:type="dcterms:W3CDTF">2022-10-27T13:09:00Z</dcterms:modified>
</cp:coreProperties>
</file>