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24EF6E5F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2F1D9E">
        <w:rPr>
          <w:sz w:val="50"/>
          <w:szCs w:val="50"/>
          <w:lang w:val="it-CH"/>
        </w:rPr>
        <w:t>04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 xml:space="preserve">.22 – </w:t>
      </w:r>
      <w:r w:rsidR="002F1D9E">
        <w:rPr>
          <w:sz w:val="50"/>
          <w:szCs w:val="50"/>
          <w:lang w:val="it-CH"/>
        </w:rPr>
        <w:t>08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8542F0" w:rsidRPr="00763E06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4A8D5BC2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04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25770B32" w14:textId="77777777" w:rsidR="008542F0" w:rsidRPr="007B5FA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5357D4A7" w14:textId="7EAEC155" w:rsidR="007B5FAE" w:rsidRPr="009A39CF" w:rsidRDefault="003648C1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Hot</w:t>
            </w:r>
            <w:r w:rsidR="00523A5F">
              <w:rPr>
                <w:bCs/>
                <w:sz w:val="28"/>
                <w:szCs w:val="28"/>
                <w:lang w:val="it-CH"/>
              </w:rPr>
              <w:t xml:space="preserve"> Dog</w:t>
            </w:r>
          </w:p>
          <w:p w14:paraId="7F78CA9C" w14:textId="75621647" w:rsidR="008542F0" w:rsidRPr="00E96AC5" w:rsidRDefault="00E96AC5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71CF75BB" w14:textId="77777777" w:rsidR="00E96AC5" w:rsidRPr="00455719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1131EE18" w14:textId="790DEC01" w:rsidR="0025379E" w:rsidRDefault="0025379E" w:rsidP="0025379E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uva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i</w:t>
            </w:r>
          </w:p>
          <w:p w14:paraId="46A4770D" w14:textId="4FC7AB35" w:rsidR="008542F0" w:rsidRPr="0025379E" w:rsidRDefault="0025379E" w:rsidP="0025379E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proofErr w:type="gramStart"/>
            <w:r w:rsidR="00763E06">
              <w:rPr>
                <w:b/>
                <w:bCs/>
                <w:i/>
                <w:sz w:val="24"/>
                <w:szCs w:val="24"/>
                <w:lang w:val="it-CH"/>
              </w:rPr>
              <w:t xml:space="preserve">pop </w:t>
            </w:r>
            <w:proofErr w:type="spellStart"/>
            <w:r w:rsidR="00763E06">
              <w:rPr>
                <w:b/>
                <w:bCs/>
                <w:i/>
                <w:sz w:val="24"/>
                <w:szCs w:val="24"/>
                <w:lang w:val="it-CH"/>
              </w:rPr>
              <w:t>corn</w:t>
            </w:r>
            <w:proofErr w:type="spellEnd"/>
            <w:proofErr w:type="gramEnd"/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3EFBB623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05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661F3C8C" w:rsidR="008542F0" w:rsidRPr="00455719" w:rsidRDefault="007B649B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A9E406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29CEBF4" w14:textId="77777777" w:rsidR="008542F0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  <w:p w14:paraId="4D1DA9E2" w14:textId="77777777" w:rsidR="00763E06" w:rsidRDefault="00763E06" w:rsidP="00763E06">
            <w:pPr>
              <w:rPr>
                <w:i/>
                <w:sz w:val="24"/>
                <w:szCs w:val="24"/>
                <w:lang w:val="it-CH"/>
              </w:rPr>
            </w:pPr>
          </w:p>
          <w:p w14:paraId="5F9F5FDA" w14:textId="6396FA48" w:rsidR="00763E06" w:rsidRDefault="00763E06" w:rsidP="00763E0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albicocca </w:t>
            </w:r>
            <w:r w:rsidR="00C23368">
              <w:rPr>
                <w:b/>
                <w:bCs/>
                <w:i/>
                <w:sz w:val="24"/>
                <w:szCs w:val="24"/>
                <w:lang w:val="it-CH"/>
              </w:rPr>
              <w:t>e crackers</w:t>
            </w:r>
          </w:p>
          <w:p w14:paraId="7223E8D3" w14:textId="25C3010D" w:rsidR="00763E06" w:rsidRPr="00763E06" w:rsidRDefault="00763E06" w:rsidP="00763E06">
            <w:pPr>
              <w:rPr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C23368">
              <w:rPr>
                <w:b/>
                <w:bCs/>
                <w:i/>
                <w:sz w:val="24"/>
                <w:szCs w:val="24"/>
                <w:lang w:val="it-CH"/>
              </w:rPr>
              <w:t>ghiacciolo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7E4490A9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06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352A7953" w:rsidR="008542F0" w:rsidRPr="00027AF0" w:rsidRDefault="00523A5F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proofErr w:type="spellStart"/>
            <w:r>
              <w:rPr>
                <w:bCs/>
                <w:sz w:val="28"/>
                <w:szCs w:val="28"/>
                <w:lang w:val="it-CH"/>
              </w:rPr>
              <w:t>Cous</w:t>
            </w:r>
            <w:proofErr w:type="spellEnd"/>
            <w:r>
              <w:rPr>
                <w:bCs/>
                <w:sz w:val="28"/>
                <w:szCs w:val="28"/>
                <w:lang w:val="it-CH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it-CH"/>
              </w:rPr>
              <w:t>Cous</w:t>
            </w:r>
            <w:proofErr w:type="spellEnd"/>
            <w:r>
              <w:rPr>
                <w:bCs/>
                <w:sz w:val="28"/>
                <w:szCs w:val="28"/>
                <w:lang w:val="it-CH"/>
              </w:rPr>
              <w:t xml:space="preserve"> di verdure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450C25D1" w14:textId="55A2C453" w:rsidR="00C23368" w:rsidRDefault="00C23368" w:rsidP="00C23368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banana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AACA28E" w14:textId="0BBCF7CB" w:rsidR="008542F0" w:rsidRPr="00DC0237" w:rsidRDefault="00C23368" w:rsidP="00C23368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pane e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39D0DBD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07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B3A6A56" w14:textId="020C935C" w:rsidR="00EF3B03" w:rsidRPr="00CE0806" w:rsidRDefault="00523A5F" w:rsidP="00CE080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Arrosto freddo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6B7AD041" w14:textId="5D187934" w:rsidR="00C23368" w:rsidRDefault="00C23368" w:rsidP="00C23368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pesca e </w:t>
            </w:r>
            <w:r w:rsidR="00230A06">
              <w:rPr>
                <w:b/>
                <w:bCs/>
                <w:i/>
                <w:sz w:val="24"/>
                <w:szCs w:val="24"/>
                <w:lang w:val="it-CH"/>
              </w:rPr>
              <w:t>grissini</w:t>
            </w:r>
          </w:p>
          <w:p w14:paraId="013A6753" w14:textId="1F7DF9CD" w:rsidR="008542F0" w:rsidRPr="00C23368" w:rsidRDefault="00C23368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230A06"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</w:tr>
      <w:tr w:rsidR="008542F0" w:rsidRPr="00230A06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01C1D33E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08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1DECEB6" w14:textId="77777777" w:rsidR="00230A06" w:rsidRDefault="00230A06" w:rsidP="00230A0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6F6F792" w14:textId="77777777" w:rsidR="00230A06" w:rsidRDefault="00230A06" w:rsidP="00230A0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3604DC7" w14:textId="77777777" w:rsidR="00230A06" w:rsidRDefault="00230A06" w:rsidP="00230A0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3EE4EAB1" w14:textId="6A7104DF" w:rsidR="00230A06" w:rsidRDefault="00230A06" w:rsidP="00230A0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melone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1BA4A730" w14:textId="622AD583" w:rsidR="008542F0" w:rsidRPr="00230A06" w:rsidRDefault="00230A06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 w:rsidRPr="00230A06"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48A"/>
    <w:rsid w:val="00093F68"/>
    <w:rsid w:val="00097799"/>
    <w:rsid w:val="00097CD7"/>
    <w:rsid w:val="000A68B4"/>
    <w:rsid w:val="000B17CC"/>
    <w:rsid w:val="000B57FF"/>
    <w:rsid w:val="000B6383"/>
    <w:rsid w:val="000C1F88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2DAB"/>
    <w:rsid w:val="001649A0"/>
    <w:rsid w:val="001653E6"/>
    <w:rsid w:val="00165F2D"/>
    <w:rsid w:val="001662D4"/>
    <w:rsid w:val="00171D8E"/>
    <w:rsid w:val="00176613"/>
    <w:rsid w:val="001809F0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0A06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79E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3023E6"/>
    <w:rsid w:val="003048E4"/>
    <w:rsid w:val="00313254"/>
    <w:rsid w:val="00313FF1"/>
    <w:rsid w:val="003159EA"/>
    <w:rsid w:val="00315C46"/>
    <w:rsid w:val="00317969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3E06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64AA"/>
    <w:rsid w:val="00A27292"/>
    <w:rsid w:val="00A339E9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3368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47</cp:revision>
  <cp:lastPrinted>2020-08-26T12:36:00Z</cp:lastPrinted>
  <dcterms:created xsi:type="dcterms:W3CDTF">2022-01-27T11:57:00Z</dcterms:created>
  <dcterms:modified xsi:type="dcterms:W3CDTF">2022-05-17T06:15:00Z</dcterms:modified>
</cp:coreProperties>
</file>