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5811" w14:textId="3FA440F5" w:rsidR="008542F0" w:rsidRDefault="008542F0" w:rsidP="008542F0">
      <w:pPr>
        <w:pStyle w:val="Titolo2"/>
        <w:shd w:val="clear" w:color="auto" w:fill="10CF9B" w:themeFill="accent4"/>
        <w:jc w:val="center"/>
        <w:rPr>
          <w:sz w:val="50"/>
          <w:szCs w:val="50"/>
          <w:lang w:val="it-CH"/>
        </w:rPr>
      </w:pPr>
      <w:r>
        <w:rPr>
          <w:sz w:val="50"/>
          <w:szCs w:val="50"/>
          <w:lang w:val="it-CH"/>
        </w:rPr>
        <w:t xml:space="preserve">MENU SETTIMANA </w:t>
      </w:r>
      <w:r w:rsidR="00A83FD4">
        <w:rPr>
          <w:sz w:val="50"/>
          <w:szCs w:val="50"/>
          <w:lang w:val="it-CH"/>
        </w:rPr>
        <w:t>25</w:t>
      </w:r>
      <w:r>
        <w:rPr>
          <w:sz w:val="50"/>
          <w:szCs w:val="50"/>
          <w:lang w:val="it-CH"/>
        </w:rPr>
        <w:t>.0</w:t>
      </w:r>
      <w:r w:rsidR="002F1D9E">
        <w:rPr>
          <w:sz w:val="50"/>
          <w:szCs w:val="50"/>
          <w:lang w:val="it-CH"/>
        </w:rPr>
        <w:t>7</w:t>
      </w:r>
      <w:r>
        <w:rPr>
          <w:sz w:val="50"/>
          <w:szCs w:val="50"/>
          <w:lang w:val="it-CH"/>
        </w:rPr>
        <w:t xml:space="preserve">.22 – </w:t>
      </w:r>
      <w:r w:rsidR="00D31F88">
        <w:rPr>
          <w:sz w:val="50"/>
          <w:szCs w:val="50"/>
          <w:lang w:val="it-CH"/>
        </w:rPr>
        <w:t>2</w:t>
      </w:r>
      <w:r w:rsidR="00A83FD4">
        <w:rPr>
          <w:sz w:val="50"/>
          <w:szCs w:val="50"/>
          <w:lang w:val="it-CH"/>
        </w:rPr>
        <w:t>9</w:t>
      </w:r>
      <w:r>
        <w:rPr>
          <w:sz w:val="50"/>
          <w:szCs w:val="50"/>
          <w:lang w:val="it-CH"/>
        </w:rPr>
        <w:t>.0</w:t>
      </w:r>
      <w:r w:rsidR="002F1D9E">
        <w:rPr>
          <w:sz w:val="50"/>
          <w:szCs w:val="50"/>
          <w:lang w:val="it-CH"/>
        </w:rPr>
        <w:t>7</w:t>
      </w:r>
      <w:r>
        <w:rPr>
          <w:sz w:val="50"/>
          <w:szCs w:val="50"/>
          <w:lang w:val="it-CH"/>
        </w:rPr>
        <w:t>.22</w:t>
      </w:r>
    </w:p>
    <w:p w14:paraId="136B2D3D" w14:textId="77777777" w:rsidR="008542F0" w:rsidRDefault="008542F0" w:rsidP="008542F0">
      <w:pPr>
        <w:rPr>
          <w:b/>
          <w:sz w:val="28"/>
          <w:szCs w:val="28"/>
          <w:u w:val="single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72"/>
        <w:gridCol w:w="4760"/>
      </w:tblGrid>
      <w:tr w:rsidR="008542F0" w:rsidRPr="00335BFA" w14:paraId="66A7CB5B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1B34552" w14:textId="2AE21D5E" w:rsidR="008542F0" w:rsidRPr="00123D57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Lunedì </w:t>
            </w:r>
            <w:r w:rsidR="006C6BE6">
              <w:rPr>
                <w:b/>
                <w:sz w:val="28"/>
                <w:szCs w:val="28"/>
                <w:u w:val="single"/>
                <w:lang w:val="it-CH"/>
              </w:rPr>
              <w:t>25.</w:t>
            </w:r>
            <w:r w:rsidR="00973E64">
              <w:rPr>
                <w:b/>
                <w:sz w:val="28"/>
                <w:szCs w:val="28"/>
                <w:u w:val="single"/>
                <w:lang w:val="it-CH"/>
              </w:rPr>
              <w:t>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</w:p>
          <w:p w14:paraId="25770B32" w14:textId="77777777" w:rsidR="008542F0" w:rsidRPr="007B5FAE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5357D4A7" w14:textId="288E903B" w:rsidR="007B5FAE" w:rsidRPr="009A39CF" w:rsidRDefault="00424523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Ravioli burro e salvia</w:t>
            </w:r>
          </w:p>
          <w:p w14:paraId="7F78CA9C" w14:textId="75621647" w:rsidR="008542F0" w:rsidRPr="00E96AC5" w:rsidRDefault="00E96AC5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71CF75BB" w14:textId="77777777" w:rsidR="00E96AC5" w:rsidRPr="00455719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5801D229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8E842BD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6A0CF6F3" w14:textId="77777777" w:rsidR="002F7AF2" w:rsidRDefault="002F7AF2" w:rsidP="002F7AF2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melone e biscotti</w:t>
            </w:r>
          </w:p>
          <w:p w14:paraId="46A4770D" w14:textId="2484A7A3" w:rsidR="008542F0" w:rsidRPr="002F7AF2" w:rsidRDefault="002F7AF2" w:rsidP="002F7AF2">
            <w:pPr>
              <w:jc w:val="both"/>
              <w:rPr>
                <w:sz w:val="28"/>
                <w:szCs w:val="28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pomeriggio: ghiacciolo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A47289" w14:textId="4B4DC3D4" w:rsidR="008542F0" w:rsidRDefault="008542F0" w:rsidP="00B401C6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Martedì </w:t>
            </w:r>
            <w:r w:rsidR="006C6BE6">
              <w:rPr>
                <w:b/>
                <w:sz w:val="28"/>
                <w:szCs w:val="28"/>
                <w:u w:val="single"/>
                <w:lang w:val="it-CH"/>
              </w:rPr>
              <w:t>26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5E01D3FA" w14:textId="77777777" w:rsidR="00E96AC5" w:rsidRPr="00E96AC5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38CAD640" w14:textId="3B2C052E" w:rsidR="008542F0" w:rsidRPr="00455719" w:rsidRDefault="00424523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Riso freddo</w:t>
            </w:r>
          </w:p>
          <w:p w14:paraId="2487C37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07622125" w14:textId="77777777" w:rsidR="008542F0" w:rsidRPr="00144D8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A9E4069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41539838" w14:textId="77777777" w:rsidR="002F7AF2" w:rsidRDefault="002F7AF2" w:rsidP="002F7AF2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044C8A11" w14:textId="77777777" w:rsidR="002F7AF2" w:rsidRDefault="002F7AF2" w:rsidP="002F7AF2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101FDF53" w14:textId="6FA666A6" w:rsidR="002F7AF2" w:rsidRDefault="002F7AF2" w:rsidP="002F7AF2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susine e biscotti</w:t>
            </w:r>
          </w:p>
          <w:p w14:paraId="7223E8D3" w14:textId="3FCC1C27" w:rsidR="008542F0" w:rsidRPr="00D55AF0" w:rsidRDefault="002F7AF2" w:rsidP="002F7AF2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pomeriggio: anguria</w:t>
            </w:r>
          </w:p>
        </w:tc>
      </w:tr>
      <w:tr w:rsidR="008542F0" w:rsidRPr="00C411A7" w14:paraId="389A7B86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3140B1" w14:textId="1DD6BB83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Mercoledì </w:t>
            </w:r>
            <w:r w:rsidR="000C5F6C">
              <w:rPr>
                <w:b/>
                <w:sz w:val="28"/>
                <w:szCs w:val="28"/>
                <w:u w:val="single"/>
                <w:lang w:val="it-CH"/>
              </w:rPr>
              <w:t>2</w:t>
            </w:r>
            <w:r w:rsidR="006C6BE6">
              <w:rPr>
                <w:b/>
                <w:sz w:val="28"/>
                <w:szCs w:val="28"/>
                <w:u w:val="single"/>
                <w:lang w:val="it-CH"/>
              </w:rPr>
              <w:t>7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528BAFF3" w14:textId="77777777" w:rsidR="008542F0" w:rsidRDefault="008542F0" w:rsidP="00B401C6">
            <w:pPr>
              <w:rPr>
                <w:sz w:val="28"/>
                <w:szCs w:val="28"/>
                <w:lang w:val="it-CH"/>
              </w:rPr>
            </w:pPr>
          </w:p>
          <w:p w14:paraId="53E9DB76" w14:textId="77777777" w:rsidR="008542F0" w:rsidRPr="000E1CCE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4D952412" w14:textId="5D313AA4" w:rsidR="008542F0" w:rsidRDefault="00424523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Bocconcini di pangasio al forno</w:t>
            </w:r>
          </w:p>
          <w:p w14:paraId="44A382DD" w14:textId="40E6E223" w:rsidR="00424523" w:rsidRDefault="00424523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Patatine</w:t>
            </w:r>
          </w:p>
          <w:p w14:paraId="22EDDF62" w14:textId="69EC2B4B" w:rsidR="002F7B24" w:rsidRPr="00027AF0" w:rsidRDefault="002F7B24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1ED20AF3" w14:textId="77777777" w:rsidR="008542F0" w:rsidRDefault="008542F0" w:rsidP="00B401C6">
            <w:pPr>
              <w:pStyle w:val="Paragrafoelenco"/>
              <w:rPr>
                <w:bCs/>
                <w:sz w:val="28"/>
                <w:szCs w:val="28"/>
                <w:lang w:val="it-CH"/>
              </w:rPr>
            </w:pPr>
          </w:p>
          <w:p w14:paraId="7AFACBBD" w14:textId="42491531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8BECF92" w14:textId="77777777" w:rsidR="008542F0" w:rsidRPr="00127989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458782C3" w14:textId="77777777" w:rsidR="00FE6E4A" w:rsidRDefault="00FE6E4A" w:rsidP="00BF6752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01508A0C" w14:textId="3A86195B" w:rsidR="00BF6752" w:rsidRDefault="00BF6752" w:rsidP="00BF6752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mel</w:t>
            </w:r>
            <w:r w:rsidR="00FE6E4A">
              <w:rPr>
                <w:b/>
                <w:bCs/>
                <w:i/>
                <w:sz w:val="24"/>
                <w:szCs w:val="24"/>
                <w:lang w:val="it-CH"/>
              </w:rPr>
              <w:t>a e crackers</w:t>
            </w:r>
          </w:p>
          <w:p w14:paraId="4AACA28E" w14:textId="1EC7FDEE" w:rsidR="008542F0" w:rsidRPr="00FE6E4A" w:rsidRDefault="00BF6752" w:rsidP="00B401C6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 w:rsidR="00FE6E4A">
              <w:rPr>
                <w:b/>
                <w:bCs/>
                <w:i/>
                <w:sz w:val="24"/>
                <w:szCs w:val="24"/>
                <w:lang w:val="it-CH"/>
              </w:rPr>
              <w:t>Pane e cioccolato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BE50816" w14:textId="3EF147E2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Giovedì </w:t>
            </w:r>
            <w:r w:rsidR="000C5F6C">
              <w:rPr>
                <w:b/>
                <w:sz w:val="28"/>
                <w:szCs w:val="28"/>
                <w:u w:val="single"/>
                <w:lang w:val="it-CH"/>
              </w:rPr>
              <w:t>2</w:t>
            </w:r>
            <w:r w:rsidR="006C6BE6">
              <w:rPr>
                <w:b/>
                <w:sz w:val="28"/>
                <w:szCs w:val="28"/>
                <w:u w:val="single"/>
                <w:lang w:val="it-CH"/>
              </w:rPr>
              <w:t>8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7C742069" w14:textId="77777777" w:rsidR="008542F0" w:rsidRPr="00522F2C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E0C55FB" w14:textId="77777777" w:rsidR="008542F0" w:rsidRPr="00455719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17725F0E" w14:textId="1D0123BE" w:rsidR="00320DEC" w:rsidRPr="00716A4D" w:rsidRDefault="003C445D" w:rsidP="00716A4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Lonza tonnata</w:t>
            </w:r>
          </w:p>
          <w:p w14:paraId="5221C3E2" w14:textId="77777777" w:rsidR="008542F0" w:rsidRPr="0027398C" w:rsidRDefault="008542F0" w:rsidP="00B401C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Verdura cotta</w:t>
            </w:r>
          </w:p>
          <w:p w14:paraId="7464A06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36A4717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2F3615B3" w14:textId="77777777" w:rsidR="008542F0" w:rsidRPr="00522F2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0A3246BF" w14:textId="747E2E21" w:rsidR="00F919C2" w:rsidRDefault="00F919C2" w:rsidP="00B401C6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27BCAAE4" w14:textId="77777777" w:rsidR="00424523" w:rsidRDefault="00424523" w:rsidP="00B401C6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7965467C" w14:textId="5489408A" w:rsidR="00FE6E4A" w:rsidRDefault="00FE6E4A" w:rsidP="00FE6E4A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uva e biscotti</w:t>
            </w:r>
          </w:p>
          <w:p w14:paraId="013A6753" w14:textId="3D4DF7A3" w:rsidR="008542F0" w:rsidRPr="00DC0237" w:rsidRDefault="00FE6E4A" w:rsidP="00FE6E4A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pomeriggio: yogurt</w:t>
            </w:r>
          </w:p>
        </w:tc>
      </w:tr>
      <w:tr w:rsidR="008542F0" w:rsidRPr="00FE6E4A" w14:paraId="43B99FD3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9818924" w14:textId="6D85E7DF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Venerdì </w:t>
            </w:r>
            <w:r w:rsidR="000C5F6C">
              <w:rPr>
                <w:b/>
                <w:sz w:val="28"/>
                <w:szCs w:val="28"/>
                <w:u w:val="single"/>
                <w:lang w:val="it-CH"/>
              </w:rPr>
              <w:t>2</w:t>
            </w:r>
            <w:r w:rsidR="006C6BE6">
              <w:rPr>
                <w:b/>
                <w:sz w:val="28"/>
                <w:szCs w:val="28"/>
                <w:u w:val="single"/>
                <w:lang w:val="it-CH"/>
              </w:rPr>
              <w:t>9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CB3B01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1976F7A2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406B542" w14:textId="3BA0356A" w:rsidR="008542F0" w:rsidRPr="0027398C" w:rsidRDefault="00424523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Panino cotto e formaggio</w:t>
            </w:r>
          </w:p>
          <w:p w14:paraId="08E8160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4AA24CF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6855C01F" w14:textId="77777777" w:rsidR="008542F0" w:rsidRDefault="008542F0" w:rsidP="00B401C6">
            <w:pPr>
              <w:rPr>
                <w:sz w:val="28"/>
                <w:szCs w:val="28"/>
                <w:u w:val="single"/>
                <w:lang w:val="it-CH"/>
              </w:rPr>
            </w:pPr>
          </w:p>
          <w:p w14:paraId="06D4B208" w14:textId="77777777" w:rsidR="00FE6E4A" w:rsidRDefault="00FE6E4A" w:rsidP="00B401C6">
            <w:pPr>
              <w:rPr>
                <w:sz w:val="28"/>
                <w:szCs w:val="28"/>
                <w:u w:val="single"/>
                <w:lang w:val="it-CH"/>
              </w:rPr>
            </w:pPr>
          </w:p>
          <w:p w14:paraId="3B281550" w14:textId="2BC5C590" w:rsidR="00FE6E4A" w:rsidRDefault="00FE6E4A" w:rsidP="00FE6E4A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 w:rsidR="00F034F3">
              <w:rPr>
                <w:b/>
                <w:bCs/>
                <w:i/>
                <w:sz w:val="24"/>
                <w:szCs w:val="24"/>
                <w:lang w:val="it-CH"/>
              </w:rPr>
              <w:t>pesca e grissini</w:t>
            </w:r>
          </w:p>
          <w:p w14:paraId="1BA4A730" w14:textId="6D9E7DB5" w:rsidR="00FE6E4A" w:rsidRPr="00244F61" w:rsidRDefault="00FE6E4A" w:rsidP="00B401C6">
            <w:pPr>
              <w:rPr>
                <w:sz w:val="28"/>
                <w:szCs w:val="28"/>
                <w:u w:val="single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 w:rsidR="00F034F3">
              <w:rPr>
                <w:b/>
                <w:bCs/>
                <w:i/>
                <w:sz w:val="24"/>
                <w:szCs w:val="24"/>
                <w:lang w:val="it-CH"/>
              </w:rPr>
              <w:t>gelato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</w:tcPr>
          <w:p w14:paraId="16AE9C94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</w:tc>
      </w:tr>
    </w:tbl>
    <w:p w14:paraId="0B7B8CBA" w14:textId="77777777" w:rsidR="009A1D36" w:rsidRDefault="000249A8" w:rsidP="009A1D36">
      <w:pPr>
        <w:rPr>
          <w:sz w:val="28"/>
          <w:szCs w:val="28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E8AEE" wp14:editId="47248B2D">
            <wp:simplePos x="0" y="0"/>
            <wp:positionH relativeFrom="column">
              <wp:posOffset>5042535</wp:posOffset>
            </wp:positionH>
            <wp:positionV relativeFrom="paragraph">
              <wp:posOffset>221615</wp:posOffset>
            </wp:positionV>
            <wp:extent cx="1590040" cy="1485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7C63" w14:textId="77777777" w:rsidR="009A1D36" w:rsidRDefault="009A1D36" w:rsidP="009A1D36">
      <w:pPr>
        <w:rPr>
          <w:sz w:val="22"/>
          <w:szCs w:val="22"/>
          <w:lang w:val="it-CH"/>
        </w:rPr>
      </w:pPr>
      <w:r>
        <w:rPr>
          <w:sz w:val="28"/>
          <w:szCs w:val="28"/>
          <w:lang w:val="it-CH"/>
        </w:rPr>
        <w:t>Il menu è adattato alle esigenze di ogni bambino</w:t>
      </w:r>
      <w:r>
        <w:rPr>
          <w:sz w:val="28"/>
          <w:szCs w:val="28"/>
          <w:lang w:val="it-CH"/>
        </w:rPr>
        <w:br/>
      </w:r>
      <w:r>
        <w:rPr>
          <w:sz w:val="22"/>
          <w:szCs w:val="22"/>
          <w:lang w:val="it-CH"/>
        </w:rPr>
        <w:t>N.B. Per informazione sugli allergeni potete contattare la cucina dalle ore 8.00 alle ore 9.00</w:t>
      </w:r>
    </w:p>
    <w:p w14:paraId="2EFA9A03" w14:textId="77777777" w:rsidR="009A1D36" w:rsidRDefault="009A1D36" w:rsidP="009A1D36">
      <w:pPr>
        <w:rPr>
          <w:lang w:val="it-CH"/>
        </w:rPr>
      </w:pPr>
    </w:p>
    <w:p w14:paraId="5EF339D5" w14:textId="77777777" w:rsidR="000D0231" w:rsidRPr="009A1D36" w:rsidRDefault="000D0231" w:rsidP="009A1D36">
      <w:pPr>
        <w:rPr>
          <w:lang w:val="it-CH"/>
        </w:rPr>
      </w:pPr>
    </w:p>
    <w:sectPr w:rsidR="000D0231" w:rsidRPr="009A1D36" w:rsidSect="00737B4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B27"/>
    <w:multiLevelType w:val="hybridMultilevel"/>
    <w:tmpl w:val="68563DA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D70"/>
    <w:multiLevelType w:val="hybridMultilevel"/>
    <w:tmpl w:val="B1FEE1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3F2"/>
    <w:multiLevelType w:val="hybridMultilevel"/>
    <w:tmpl w:val="8410CD36"/>
    <w:lvl w:ilvl="0" w:tplc="1AB867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5DA6"/>
    <w:multiLevelType w:val="hybridMultilevel"/>
    <w:tmpl w:val="E8DAB1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3EA0"/>
    <w:multiLevelType w:val="hybridMultilevel"/>
    <w:tmpl w:val="63CE5EB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46A0"/>
    <w:multiLevelType w:val="hybridMultilevel"/>
    <w:tmpl w:val="6E60DBF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A562D"/>
    <w:multiLevelType w:val="hybridMultilevel"/>
    <w:tmpl w:val="8A765A1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70743">
    <w:abstractNumId w:val="5"/>
  </w:num>
  <w:num w:numId="2" w16cid:durableId="378406821">
    <w:abstractNumId w:val="3"/>
  </w:num>
  <w:num w:numId="3" w16cid:durableId="1447652631">
    <w:abstractNumId w:val="0"/>
  </w:num>
  <w:num w:numId="4" w16cid:durableId="122698521">
    <w:abstractNumId w:val="6"/>
  </w:num>
  <w:num w:numId="5" w16cid:durableId="86006830">
    <w:abstractNumId w:val="4"/>
  </w:num>
  <w:num w:numId="6" w16cid:durableId="639194707">
    <w:abstractNumId w:val="1"/>
  </w:num>
  <w:num w:numId="7" w16cid:durableId="213661620">
    <w:abstractNumId w:val="2"/>
  </w:num>
  <w:num w:numId="8" w16cid:durableId="1258489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F0"/>
    <w:rsid w:val="00002594"/>
    <w:rsid w:val="000053CA"/>
    <w:rsid w:val="00013F77"/>
    <w:rsid w:val="00015B02"/>
    <w:rsid w:val="0002172C"/>
    <w:rsid w:val="000249A8"/>
    <w:rsid w:val="00027B30"/>
    <w:rsid w:val="0003303A"/>
    <w:rsid w:val="0003464C"/>
    <w:rsid w:val="00034B2C"/>
    <w:rsid w:val="00035831"/>
    <w:rsid w:val="00036375"/>
    <w:rsid w:val="00036EBA"/>
    <w:rsid w:val="00042BFC"/>
    <w:rsid w:val="00043023"/>
    <w:rsid w:val="00045C15"/>
    <w:rsid w:val="00050156"/>
    <w:rsid w:val="00050D71"/>
    <w:rsid w:val="00050EAA"/>
    <w:rsid w:val="0005418C"/>
    <w:rsid w:val="00054F2E"/>
    <w:rsid w:val="0005535E"/>
    <w:rsid w:val="000569AA"/>
    <w:rsid w:val="00057097"/>
    <w:rsid w:val="00062B8D"/>
    <w:rsid w:val="00063947"/>
    <w:rsid w:val="00066216"/>
    <w:rsid w:val="00067A77"/>
    <w:rsid w:val="0007318A"/>
    <w:rsid w:val="00076476"/>
    <w:rsid w:val="0008175D"/>
    <w:rsid w:val="00084E1D"/>
    <w:rsid w:val="000862C6"/>
    <w:rsid w:val="00087D52"/>
    <w:rsid w:val="0009128A"/>
    <w:rsid w:val="00091D1B"/>
    <w:rsid w:val="0009281B"/>
    <w:rsid w:val="00093F68"/>
    <w:rsid w:val="00097799"/>
    <w:rsid w:val="00097CD7"/>
    <w:rsid w:val="000A68B4"/>
    <w:rsid w:val="000B17CC"/>
    <w:rsid w:val="000B57FF"/>
    <w:rsid w:val="000B6383"/>
    <w:rsid w:val="000C1F88"/>
    <w:rsid w:val="000C5F6C"/>
    <w:rsid w:val="000D0231"/>
    <w:rsid w:val="000D2545"/>
    <w:rsid w:val="000D354F"/>
    <w:rsid w:val="000D48A8"/>
    <w:rsid w:val="000D4B32"/>
    <w:rsid w:val="000D5822"/>
    <w:rsid w:val="000D6F5C"/>
    <w:rsid w:val="000E0D82"/>
    <w:rsid w:val="000E1CCE"/>
    <w:rsid w:val="000F08E7"/>
    <w:rsid w:val="000F6929"/>
    <w:rsid w:val="000F7630"/>
    <w:rsid w:val="00115187"/>
    <w:rsid w:val="00115220"/>
    <w:rsid w:val="001157A0"/>
    <w:rsid w:val="00120B59"/>
    <w:rsid w:val="001234CD"/>
    <w:rsid w:val="00123D57"/>
    <w:rsid w:val="001344A7"/>
    <w:rsid w:val="001354E0"/>
    <w:rsid w:val="00137174"/>
    <w:rsid w:val="001374F7"/>
    <w:rsid w:val="00144B62"/>
    <w:rsid w:val="00144C2C"/>
    <w:rsid w:val="00144D8C"/>
    <w:rsid w:val="0014734A"/>
    <w:rsid w:val="00150646"/>
    <w:rsid w:val="00150D58"/>
    <w:rsid w:val="00160765"/>
    <w:rsid w:val="00160912"/>
    <w:rsid w:val="0016100A"/>
    <w:rsid w:val="0016134A"/>
    <w:rsid w:val="00162DAB"/>
    <w:rsid w:val="001649A0"/>
    <w:rsid w:val="001653E6"/>
    <w:rsid w:val="00165F2D"/>
    <w:rsid w:val="001662D4"/>
    <w:rsid w:val="00171D8E"/>
    <w:rsid w:val="00176613"/>
    <w:rsid w:val="001809F0"/>
    <w:rsid w:val="001847F5"/>
    <w:rsid w:val="00185800"/>
    <w:rsid w:val="00193297"/>
    <w:rsid w:val="00194E86"/>
    <w:rsid w:val="00195E15"/>
    <w:rsid w:val="00196877"/>
    <w:rsid w:val="00197B38"/>
    <w:rsid w:val="001A1589"/>
    <w:rsid w:val="001A4F2B"/>
    <w:rsid w:val="001A76AE"/>
    <w:rsid w:val="001A7804"/>
    <w:rsid w:val="001A7E2A"/>
    <w:rsid w:val="001B5052"/>
    <w:rsid w:val="001B5F10"/>
    <w:rsid w:val="001C098D"/>
    <w:rsid w:val="001C3B8D"/>
    <w:rsid w:val="001D1E39"/>
    <w:rsid w:val="001E0037"/>
    <w:rsid w:val="001E045D"/>
    <w:rsid w:val="001E0F3F"/>
    <w:rsid w:val="001E32BF"/>
    <w:rsid w:val="001E42A6"/>
    <w:rsid w:val="001E4ACB"/>
    <w:rsid w:val="001E5384"/>
    <w:rsid w:val="001F1398"/>
    <w:rsid w:val="001F1642"/>
    <w:rsid w:val="001F3644"/>
    <w:rsid w:val="001F4136"/>
    <w:rsid w:val="001F43DB"/>
    <w:rsid w:val="001F492B"/>
    <w:rsid w:val="00201A25"/>
    <w:rsid w:val="00205A86"/>
    <w:rsid w:val="002064E3"/>
    <w:rsid w:val="00207B91"/>
    <w:rsid w:val="0021329F"/>
    <w:rsid w:val="0021656A"/>
    <w:rsid w:val="002166F0"/>
    <w:rsid w:val="00223063"/>
    <w:rsid w:val="0022540F"/>
    <w:rsid w:val="00226721"/>
    <w:rsid w:val="002269C2"/>
    <w:rsid w:val="00226B1D"/>
    <w:rsid w:val="00226EC4"/>
    <w:rsid w:val="0022744E"/>
    <w:rsid w:val="0023176A"/>
    <w:rsid w:val="002350FD"/>
    <w:rsid w:val="00244F61"/>
    <w:rsid w:val="00245000"/>
    <w:rsid w:val="00245593"/>
    <w:rsid w:val="0024707C"/>
    <w:rsid w:val="0024757B"/>
    <w:rsid w:val="002505A2"/>
    <w:rsid w:val="00250928"/>
    <w:rsid w:val="00252365"/>
    <w:rsid w:val="00253EDC"/>
    <w:rsid w:val="00261290"/>
    <w:rsid w:val="0026267A"/>
    <w:rsid w:val="002632D1"/>
    <w:rsid w:val="00263E36"/>
    <w:rsid w:val="00265585"/>
    <w:rsid w:val="00270A93"/>
    <w:rsid w:val="002724E2"/>
    <w:rsid w:val="00274454"/>
    <w:rsid w:val="0027629C"/>
    <w:rsid w:val="00276686"/>
    <w:rsid w:val="002776FB"/>
    <w:rsid w:val="00281EBD"/>
    <w:rsid w:val="00284AC7"/>
    <w:rsid w:val="002876E4"/>
    <w:rsid w:val="00293791"/>
    <w:rsid w:val="002971C2"/>
    <w:rsid w:val="002A063E"/>
    <w:rsid w:val="002A0CD5"/>
    <w:rsid w:val="002A0D8C"/>
    <w:rsid w:val="002A1A11"/>
    <w:rsid w:val="002A1E5A"/>
    <w:rsid w:val="002A2642"/>
    <w:rsid w:val="002A552E"/>
    <w:rsid w:val="002C25F1"/>
    <w:rsid w:val="002C53E5"/>
    <w:rsid w:val="002C5440"/>
    <w:rsid w:val="002C7053"/>
    <w:rsid w:val="002D0D01"/>
    <w:rsid w:val="002D0D74"/>
    <w:rsid w:val="002D3735"/>
    <w:rsid w:val="002D643A"/>
    <w:rsid w:val="002E11FB"/>
    <w:rsid w:val="002E6DAD"/>
    <w:rsid w:val="002F1D9E"/>
    <w:rsid w:val="002F22B9"/>
    <w:rsid w:val="002F2E53"/>
    <w:rsid w:val="002F329D"/>
    <w:rsid w:val="002F71CC"/>
    <w:rsid w:val="002F75DC"/>
    <w:rsid w:val="002F7A89"/>
    <w:rsid w:val="002F7AF2"/>
    <w:rsid w:val="002F7B24"/>
    <w:rsid w:val="00301D8A"/>
    <w:rsid w:val="003023E6"/>
    <w:rsid w:val="003048E4"/>
    <w:rsid w:val="00313254"/>
    <w:rsid w:val="00313FF1"/>
    <w:rsid w:val="003159EA"/>
    <w:rsid w:val="00315C46"/>
    <w:rsid w:val="00317969"/>
    <w:rsid w:val="00320DEC"/>
    <w:rsid w:val="0032348E"/>
    <w:rsid w:val="0032456F"/>
    <w:rsid w:val="00334B90"/>
    <w:rsid w:val="00335BFA"/>
    <w:rsid w:val="00341184"/>
    <w:rsid w:val="00342DBE"/>
    <w:rsid w:val="00345E55"/>
    <w:rsid w:val="00351D23"/>
    <w:rsid w:val="003549E0"/>
    <w:rsid w:val="003611BC"/>
    <w:rsid w:val="003648C1"/>
    <w:rsid w:val="0037148C"/>
    <w:rsid w:val="0037622D"/>
    <w:rsid w:val="00377797"/>
    <w:rsid w:val="00380726"/>
    <w:rsid w:val="00380FA8"/>
    <w:rsid w:val="00385C8B"/>
    <w:rsid w:val="00391271"/>
    <w:rsid w:val="00392376"/>
    <w:rsid w:val="0039424E"/>
    <w:rsid w:val="00395669"/>
    <w:rsid w:val="00395B7A"/>
    <w:rsid w:val="003A20E6"/>
    <w:rsid w:val="003A34C0"/>
    <w:rsid w:val="003A7239"/>
    <w:rsid w:val="003A7874"/>
    <w:rsid w:val="003B1399"/>
    <w:rsid w:val="003B3190"/>
    <w:rsid w:val="003B5C87"/>
    <w:rsid w:val="003B624E"/>
    <w:rsid w:val="003C18D8"/>
    <w:rsid w:val="003C445D"/>
    <w:rsid w:val="003C5E37"/>
    <w:rsid w:val="003C64E4"/>
    <w:rsid w:val="003C6B37"/>
    <w:rsid w:val="003C6C5B"/>
    <w:rsid w:val="003C7A4D"/>
    <w:rsid w:val="003D1237"/>
    <w:rsid w:val="003D5646"/>
    <w:rsid w:val="003E148D"/>
    <w:rsid w:val="003E219F"/>
    <w:rsid w:val="003E2254"/>
    <w:rsid w:val="003E3900"/>
    <w:rsid w:val="003E5723"/>
    <w:rsid w:val="003F5DA2"/>
    <w:rsid w:val="003F7195"/>
    <w:rsid w:val="004037C9"/>
    <w:rsid w:val="00404904"/>
    <w:rsid w:val="0040626D"/>
    <w:rsid w:val="00407E4D"/>
    <w:rsid w:val="00410773"/>
    <w:rsid w:val="00414207"/>
    <w:rsid w:val="00417083"/>
    <w:rsid w:val="00417A97"/>
    <w:rsid w:val="00420271"/>
    <w:rsid w:val="00421E46"/>
    <w:rsid w:val="00423AE8"/>
    <w:rsid w:val="00424523"/>
    <w:rsid w:val="00427FBA"/>
    <w:rsid w:val="00432569"/>
    <w:rsid w:val="0043434E"/>
    <w:rsid w:val="00436D9E"/>
    <w:rsid w:val="00440DB1"/>
    <w:rsid w:val="004410CC"/>
    <w:rsid w:val="0044380F"/>
    <w:rsid w:val="00443A2B"/>
    <w:rsid w:val="00443CA6"/>
    <w:rsid w:val="00446D67"/>
    <w:rsid w:val="00447862"/>
    <w:rsid w:val="00447A99"/>
    <w:rsid w:val="004527F3"/>
    <w:rsid w:val="004531C5"/>
    <w:rsid w:val="00455719"/>
    <w:rsid w:val="0046378E"/>
    <w:rsid w:val="0046655D"/>
    <w:rsid w:val="00472B43"/>
    <w:rsid w:val="004737D4"/>
    <w:rsid w:val="00477C86"/>
    <w:rsid w:val="00486218"/>
    <w:rsid w:val="004872AF"/>
    <w:rsid w:val="004875F7"/>
    <w:rsid w:val="00492911"/>
    <w:rsid w:val="00494A21"/>
    <w:rsid w:val="00497C11"/>
    <w:rsid w:val="004A04DD"/>
    <w:rsid w:val="004A1140"/>
    <w:rsid w:val="004A4B58"/>
    <w:rsid w:val="004A7583"/>
    <w:rsid w:val="004B1E84"/>
    <w:rsid w:val="004B5E0E"/>
    <w:rsid w:val="004B7C13"/>
    <w:rsid w:val="004C0AF2"/>
    <w:rsid w:val="004C6652"/>
    <w:rsid w:val="004D4201"/>
    <w:rsid w:val="004D79DD"/>
    <w:rsid w:val="004E067D"/>
    <w:rsid w:val="004E2832"/>
    <w:rsid w:val="004E2838"/>
    <w:rsid w:val="004E2C03"/>
    <w:rsid w:val="004F0D5D"/>
    <w:rsid w:val="004F4F4D"/>
    <w:rsid w:val="0050104C"/>
    <w:rsid w:val="00502187"/>
    <w:rsid w:val="00502EE6"/>
    <w:rsid w:val="005043EC"/>
    <w:rsid w:val="00504A0D"/>
    <w:rsid w:val="0050781F"/>
    <w:rsid w:val="005154F7"/>
    <w:rsid w:val="00517203"/>
    <w:rsid w:val="0052245E"/>
    <w:rsid w:val="00522F2C"/>
    <w:rsid w:val="00523A5F"/>
    <w:rsid w:val="00525FE2"/>
    <w:rsid w:val="00532D0C"/>
    <w:rsid w:val="00535AAA"/>
    <w:rsid w:val="005360A4"/>
    <w:rsid w:val="00543F91"/>
    <w:rsid w:val="00553ECB"/>
    <w:rsid w:val="0055451E"/>
    <w:rsid w:val="0056395A"/>
    <w:rsid w:val="00564043"/>
    <w:rsid w:val="0057060E"/>
    <w:rsid w:val="00570F74"/>
    <w:rsid w:val="0057101D"/>
    <w:rsid w:val="00574ABD"/>
    <w:rsid w:val="00574EDF"/>
    <w:rsid w:val="00576799"/>
    <w:rsid w:val="00576E5F"/>
    <w:rsid w:val="00582A05"/>
    <w:rsid w:val="00583105"/>
    <w:rsid w:val="0058466E"/>
    <w:rsid w:val="005864D6"/>
    <w:rsid w:val="00587BEF"/>
    <w:rsid w:val="00590216"/>
    <w:rsid w:val="00591A13"/>
    <w:rsid w:val="00592D69"/>
    <w:rsid w:val="00593BA6"/>
    <w:rsid w:val="0059497B"/>
    <w:rsid w:val="00594CA1"/>
    <w:rsid w:val="005A1E42"/>
    <w:rsid w:val="005A2AF6"/>
    <w:rsid w:val="005B0738"/>
    <w:rsid w:val="005B0BDD"/>
    <w:rsid w:val="005B1551"/>
    <w:rsid w:val="005B5435"/>
    <w:rsid w:val="005C1263"/>
    <w:rsid w:val="005C27A3"/>
    <w:rsid w:val="005C295C"/>
    <w:rsid w:val="005C2FF5"/>
    <w:rsid w:val="005C576A"/>
    <w:rsid w:val="005C5E71"/>
    <w:rsid w:val="005C6B8F"/>
    <w:rsid w:val="005D29A3"/>
    <w:rsid w:val="005D35AB"/>
    <w:rsid w:val="005D3E8E"/>
    <w:rsid w:val="005D54CF"/>
    <w:rsid w:val="005D5693"/>
    <w:rsid w:val="005D7CA3"/>
    <w:rsid w:val="005E00CF"/>
    <w:rsid w:val="005E50E4"/>
    <w:rsid w:val="005E7FD1"/>
    <w:rsid w:val="005F5326"/>
    <w:rsid w:val="00605FB2"/>
    <w:rsid w:val="0061079F"/>
    <w:rsid w:val="006109CE"/>
    <w:rsid w:val="00610BC1"/>
    <w:rsid w:val="00611CEB"/>
    <w:rsid w:val="0061246B"/>
    <w:rsid w:val="00614A35"/>
    <w:rsid w:val="00617518"/>
    <w:rsid w:val="006218FF"/>
    <w:rsid w:val="006222BB"/>
    <w:rsid w:val="00622429"/>
    <w:rsid w:val="0062348E"/>
    <w:rsid w:val="006307A0"/>
    <w:rsid w:val="00632525"/>
    <w:rsid w:val="00632588"/>
    <w:rsid w:val="00634B3C"/>
    <w:rsid w:val="00635378"/>
    <w:rsid w:val="00636357"/>
    <w:rsid w:val="00636453"/>
    <w:rsid w:val="00644DA5"/>
    <w:rsid w:val="006464FD"/>
    <w:rsid w:val="00647B08"/>
    <w:rsid w:val="00654603"/>
    <w:rsid w:val="0066116A"/>
    <w:rsid w:val="0066158B"/>
    <w:rsid w:val="0066407C"/>
    <w:rsid w:val="0066768A"/>
    <w:rsid w:val="00673116"/>
    <w:rsid w:val="006809D1"/>
    <w:rsid w:val="00681A93"/>
    <w:rsid w:val="00682E6E"/>
    <w:rsid w:val="00687D81"/>
    <w:rsid w:val="00692DCC"/>
    <w:rsid w:val="00695CB8"/>
    <w:rsid w:val="00696181"/>
    <w:rsid w:val="006967A2"/>
    <w:rsid w:val="00696BE2"/>
    <w:rsid w:val="0069775C"/>
    <w:rsid w:val="006A52E8"/>
    <w:rsid w:val="006A6864"/>
    <w:rsid w:val="006B2DA9"/>
    <w:rsid w:val="006B3BF2"/>
    <w:rsid w:val="006C4EDC"/>
    <w:rsid w:val="006C6BE6"/>
    <w:rsid w:val="006C7E01"/>
    <w:rsid w:val="006D00D5"/>
    <w:rsid w:val="006D3068"/>
    <w:rsid w:val="006D52E1"/>
    <w:rsid w:val="006E32E0"/>
    <w:rsid w:val="006E48D6"/>
    <w:rsid w:val="006E4EEB"/>
    <w:rsid w:val="006E59B9"/>
    <w:rsid w:val="006F04DC"/>
    <w:rsid w:val="006F0A2C"/>
    <w:rsid w:val="006F1AF6"/>
    <w:rsid w:val="0070500A"/>
    <w:rsid w:val="00706BFE"/>
    <w:rsid w:val="00706FD9"/>
    <w:rsid w:val="00707BF8"/>
    <w:rsid w:val="00714C0A"/>
    <w:rsid w:val="00716A4D"/>
    <w:rsid w:val="00717A23"/>
    <w:rsid w:val="00721F95"/>
    <w:rsid w:val="007266F0"/>
    <w:rsid w:val="00726D35"/>
    <w:rsid w:val="00727C9B"/>
    <w:rsid w:val="0073059F"/>
    <w:rsid w:val="00730D48"/>
    <w:rsid w:val="007331D7"/>
    <w:rsid w:val="007334E8"/>
    <w:rsid w:val="00737B49"/>
    <w:rsid w:val="0074228A"/>
    <w:rsid w:val="007452FA"/>
    <w:rsid w:val="00750160"/>
    <w:rsid w:val="0075056D"/>
    <w:rsid w:val="00752BFD"/>
    <w:rsid w:val="00767CE8"/>
    <w:rsid w:val="00771965"/>
    <w:rsid w:val="00776D8D"/>
    <w:rsid w:val="00785859"/>
    <w:rsid w:val="00791863"/>
    <w:rsid w:val="00791F72"/>
    <w:rsid w:val="0079365D"/>
    <w:rsid w:val="007974A3"/>
    <w:rsid w:val="00797DED"/>
    <w:rsid w:val="007A0240"/>
    <w:rsid w:val="007A2309"/>
    <w:rsid w:val="007A2B41"/>
    <w:rsid w:val="007A594D"/>
    <w:rsid w:val="007B27DF"/>
    <w:rsid w:val="007B3CE6"/>
    <w:rsid w:val="007B434A"/>
    <w:rsid w:val="007B4E59"/>
    <w:rsid w:val="007B5FAE"/>
    <w:rsid w:val="007B649B"/>
    <w:rsid w:val="007B7B00"/>
    <w:rsid w:val="007B7B6C"/>
    <w:rsid w:val="007B7D3D"/>
    <w:rsid w:val="007C2A67"/>
    <w:rsid w:val="007C32A9"/>
    <w:rsid w:val="007C755B"/>
    <w:rsid w:val="007D0228"/>
    <w:rsid w:val="007D5C5A"/>
    <w:rsid w:val="007D73C5"/>
    <w:rsid w:val="007E1C7D"/>
    <w:rsid w:val="007E266A"/>
    <w:rsid w:val="007E6593"/>
    <w:rsid w:val="007F3A00"/>
    <w:rsid w:val="007F3A64"/>
    <w:rsid w:val="007F44A5"/>
    <w:rsid w:val="007F7D39"/>
    <w:rsid w:val="00800D98"/>
    <w:rsid w:val="00801211"/>
    <w:rsid w:val="00805550"/>
    <w:rsid w:val="00805E66"/>
    <w:rsid w:val="00807877"/>
    <w:rsid w:val="00814BD0"/>
    <w:rsid w:val="0082103C"/>
    <w:rsid w:val="00822259"/>
    <w:rsid w:val="00825044"/>
    <w:rsid w:val="00825682"/>
    <w:rsid w:val="008279D9"/>
    <w:rsid w:val="008308EF"/>
    <w:rsid w:val="00832C4C"/>
    <w:rsid w:val="008338AA"/>
    <w:rsid w:val="00836B34"/>
    <w:rsid w:val="00837DF1"/>
    <w:rsid w:val="00840CE9"/>
    <w:rsid w:val="00840D65"/>
    <w:rsid w:val="00846B81"/>
    <w:rsid w:val="008518D2"/>
    <w:rsid w:val="00851AA7"/>
    <w:rsid w:val="00852A22"/>
    <w:rsid w:val="008542F0"/>
    <w:rsid w:val="008543A3"/>
    <w:rsid w:val="00854706"/>
    <w:rsid w:val="008650A9"/>
    <w:rsid w:val="00867782"/>
    <w:rsid w:val="0087359A"/>
    <w:rsid w:val="00873E23"/>
    <w:rsid w:val="008740D4"/>
    <w:rsid w:val="0087505D"/>
    <w:rsid w:val="00876897"/>
    <w:rsid w:val="00876CFC"/>
    <w:rsid w:val="00880131"/>
    <w:rsid w:val="00881F26"/>
    <w:rsid w:val="00883B91"/>
    <w:rsid w:val="00883F2B"/>
    <w:rsid w:val="00885F01"/>
    <w:rsid w:val="0088609A"/>
    <w:rsid w:val="00886A2F"/>
    <w:rsid w:val="0089070E"/>
    <w:rsid w:val="008907DF"/>
    <w:rsid w:val="00895967"/>
    <w:rsid w:val="008A303C"/>
    <w:rsid w:val="008A385D"/>
    <w:rsid w:val="008A4075"/>
    <w:rsid w:val="008A550A"/>
    <w:rsid w:val="008B0E7D"/>
    <w:rsid w:val="008B33CB"/>
    <w:rsid w:val="008B4023"/>
    <w:rsid w:val="008C0157"/>
    <w:rsid w:val="008C0D09"/>
    <w:rsid w:val="008C0E7A"/>
    <w:rsid w:val="008C20BD"/>
    <w:rsid w:val="008C4303"/>
    <w:rsid w:val="008C47E4"/>
    <w:rsid w:val="008C6FB6"/>
    <w:rsid w:val="008C78CA"/>
    <w:rsid w:val="008D68E3"/>
    <w:rsid w:val="008D7CB3"/>
    <w:rsid w:val="008E3817"/>
    <w:rsid w:val="008E505A"/>
    <w:rsid w:val="008E5EF9"/>
    <w:rsid w:val="008E6AD7"/>
    <w:rsid w:val="008F21FD"/>
    <w:rsid w:val="008F3B45"/>
    <w:rsid w:val="008F5C59"/>
    <w:rsid w:val="00901443"/>
    <w:rsid w:val="009046D8"/>
    <w:rsid w:val="00907D17"/>
    <w:rsid w:val="0092056F"/>
    <w:rsid w:val="00920F21"/>
    <w:rsid w:val="009247E2"/>
    <w:rsid w:val="0092570D"/>
    <w:rsid w:val="00926A4C"/>
    <w:rsid w:val="00931187"/>
    <w:rsid w:val="009349A8"/>
    <w:rsid w:val="009477AE"/>
    <w:rsid w:val="009520FA"/>
    <w:rsid w:val="00952489"/>
    <w:rsid w:val="00952D49"/>
    <w:rsid w:val="00954CB9"/>
    <w:rsid w:val="009654D8"/>
    <w:rsid w:val="00965654"/>
    <w:rsid w:val="00966C0D"/>
    <w:rsid w:val="00966E33"/>
    <w:rsid w:val="00973E64"/>
    <w:rsid w:val="009815E6"/>
    <w:rsid w:val="00983EE4"/>
    <w:rsid w:val="00992B39"/>
    <w:rsid w:val="009933E7"/>
    <w:rsid w:val="00993F31"/>
    <w:rsid w:val="009953E8"/>
    <w:rsid w:val="00997153"/>
    <w:rsid w:val="00997952"/>
    <w:rsid w:val="009A1D36"/>
    <w:rsid w:val="009A26BB"/>
    <w:rsid w:val="009A2841"/>
    <w:rsid w:val="009A39CF"/>
    <w:rsid w:val="009B3C7D"/>
    <w:rsid w:val="009D5362"/>
    <w:rsid w:val="009D53EB"/>
    <w:rsid w:val="009E49E8"/>
    <w:rsid w:val="009E5AD3"/>
    <w:rsid w:val="009E6B01"/>
    <w:rsid w:val="009E7A08"/>
    <w:rsid w:val="009F09D0"/>
    <w:rsid w:val="009F45D0"/>
    <w:rsid w:val="00A0037A"/>
    <w:rsid w:val="00A035C4"/>
    <w:rsid w:val="00A04DD0"/>
    <w:rsid w:val="00A04EA9"/>
    <w:rsid w:val="00A06D9D"/>
    <w:rsid w:val="00A115B5"/>
    <w:rsid w:val="00A11E75"/>
    <w:rsid w:val="00A121F9"/>
    <w:rsid w:val="00A12A5C"/>
    <w:rsid w:val="00A12C1C"/>
    <w:rsid w:val="00A13C5F"/>
    <w:rsid w:val="00A1727B"/>
    <w:rsid w:val="00A17407"/>
    <w:rsid w:val="00A21386"/>
    <w:rsid w:val="00A215A1"/>
    <w:rsid w:val="00A264AA"/>
    <w:rsid w:val="00A27292"/>
    <w:rsid w:val="00A339E9"/>
    <w:rsid w:val="00A3463C"/>
    <w:rsid w:val="00A35F07"/>
    <w:rsid w:val="00A40F58"/>
    <w:rsid w:val="00A41568"/>
    <w:rsid w:val="00A440E9"/>
    <w:rsid w:val="00A44551"/>
    <w:rsid w:val="00A465C9"/>
    <w:rsid w:val="00A46B21"/>
    <w:rsid w:val="00A50298"/>
    <w:rsid w:val="00A518C6"/>
    <w:rsid w:val="00A54AD0"/>
    <w:rsid w:val="00A645C4"/>
    <w:rsid w:val="00A72C56"/>
    <w:rsid w:val="00A83FD4"/>
    <w:rsid w:val="00A857CB"/>
    <w:rsid w:val="00A86DF9"/>
    <w:rsid w:val="00A928F1"/>
    <w:rsid w:val="00A9533D"/>
    <w:rsid w:val="00A95589"/>
    <w:rsid w:val="00AA1349"/>
    <w:rsid w:val="00AA3320"/>
    <w:rsid w:val="00AA54A6"/>
    <w:rsid w:val="00AA6C03"/>
    <w:rsid w:val="00AA7AD0"/>
    <w:rsid w:val="00AB06DE"/>
    <w:rsid w:val="00AB228F"/>
    <w:rsid w:val="00AB232D"/>
    <w:rsid w:val="00AB4B77"/>
    <w:rsid w:val="00AB70DA"/>
    <w:rsid w:val="00AC2D8E"/>
    <w:rsid w:val="00AC62C3"/>
    <w:rsid w:val="00AC660B"/>
    <w:rsid w:val="00AD15A9"/>
    <w:rsid w:val="00AD4B56"/>
    <w:rsid w:val="00AD4F47"/>
    <w:rsid w:val="00AD5990"/>
    <w:rsid w:val="00AE0D06"/>
    <w:rsid w:val="00AE1696"/>
    <w:rsid w:val="00AE2686"/>
    <w:rsid w:val="00AE339D"/>
    <w:rsid w:val="00AE3E45"/>
    <w:rsid w:val="00AE542C"/>
    <w:rsid w:val="00AE550D"/>
    <w:rsid w:val="00AE677F"/>
    <w:rsid w:val="00AF1606"/>
    <w:rsid w:val="00AF6F79"/>
    <w:rsid w:val="00B0244A"/>
    <w:rsid w:val="00B10DC6"/>
    <w:rsid w:val="00B13E7E"/>
    <w:rsid w:val="00B14D0C"/>
    <w:rsid w:val="00B2053C"/>
    <w:rsid w:val="00B22BC7"/>
    <w:rsid w:val="00B25C9D"/>
    <w:rsid w:val="00B27B91"/>
    <w:rsid w:val="00B352F5"/>
    <w:rsid w:val="00B35C65"/>
    <w:rsid w:val="00B3603B"/>
    <w:rsid w:val="00B41801"/>
    <w:rsid w:val="00B511CB"/>
    <w:rsid w:val="00B52C91"/>
    <w:rsid w:val="00B54AC5"/>
    <w:rsid w:val="00B54D9F"/>
    <w:rsid w:val="00B56FFB"/>
    <w:rsid w:val="00B61684"/>
    <w:rsid w:val="00B65FAE"/>
    <w:rsid w:val="00B7276C"/>
    <w:rsid w:val="00B73BFA"/>
    <w:rsid w:val="00B73D57"/>
    <w:rsid w:val="00B74EA7"/>
    <w:rsid w:val="00B7526D"/>
    <w:rsid w:val="00B801D6"/>
    <w:rsid w:val="00B815BA"/>
    <w:rsid w:val="00B8304B"/>
    <w:rsid w:val="00B84982"/>
    <w:rsid w:val="00B85460"/>
    <w:rsid w:val="00B93A65"/>
    <w:rsid w:val="00BA0CB2"/>
    <w:rsid w:val="00BA453F"/>
    <w:rsid w:val="00BA5D14"/>
    <w:rsid w:val="00BB1D45"/>
    <w:rsid w:val="00BB6632"/>
    <w:rsid w:val="00BB746B"/>
    <w:rsid w:val="00BC6A67"/>
    <w:rsid w:val="00BD2208"/>
    <w:rsid w:val="00BD3607"/>
    <w:rsid w:val="00BD6A17"/>
    <w:rsid w:val="00BD7A50"/>
    <w:rsid w:val="00BD7D62"/>
    <w:rsid w:val="00BD7F06"/>
    <w:rsid w:val="00BD7F38"/>
    <w:rsid w:val="00BE06E8"/>
    <w:rsid w:val="00BE527E"/>
    <w:rsid w:val="00BF02B2"/>
    <w:rsid w:val="00BF3544"/>
    <w:rsid w:val="00BF3B23"/>
    <w:rsid w:val="00BF5B1C"/>
    <w:rsid w:val="00BF6752"/>
    <w:rsid w:val="00BF7DFE"/>
    <w:rsid w:val="00C00E45"/>
    <w:rsid w:val="00C00F3D"/>
    <w:rsid w:val="00C023FE"/>
    <w:rsid w:val="00C02605"/>
    <w:rsid w:val="00C036BF"/>
    <w:rsid w:val="00C03C05"/>
    <w:rsid w:val="00C1089D"/>
    <w:rsid w:val="00C108D1"/>
    <w:rsid w:val="00C109FE"/>
    <w:rsid w:val="00C11564"/>
    <w:rsid w:val="00C12BB0"/>
    <w:rsid w:val="00C13FDC"/>
    <w:rsid w:val="00C20484"/>
    <w:rsid w:val="00C20E36"/>
    <w:rsid w:val="00C2285B"/>
    <w:rsid w:val="00C22C68"/>
    <w:rsid w:val="00C26B91"/>
    <w:rsid w:val="00C34E70"/>
    <w:rsid w:val="00C411A7"/>
    <w:rsid w:val="00C422CC"/>
    <w:rsid w:val="00C45F53"/>
    <w:rsid w:val="00C50659"/>
    <w:rsid w:val="00C54CC6"/>
    <w:rsid w:val="00C55F32"/>
    <w:rsid w:val="00C56BD0"/>
    <w:rsid w:val="00C63F02"/>
    <w:rsid w:val="00C64529"/>
    <w:rsid w:val="00C66099"/>
    <w:rsid w:val="00C70821"/>
    <w:rsid w:val="00C70C09"/>
    <w:rsid w:val="00C7214F"/>
    <w:rsid w:val="00C73C7E"/>
    <w:rsid w:val="00C7471F"/>
    <w:rsid w:val="00C826B8"/>
    <w:rsid w:val="00C84CDB"/>
    <w:rsid w:val="00C85A48"/>
    <w:rsid w:val="00C87E46"/>
    <w:rsid w:val="00C91F92"/>
    <w:rsid w:val="00C9404E"/>
    <w:rsid w:val="00CA21C5"/>
    <w:rsid w:val="00CA3B55"/>
    <w:rsid w:val="00CA569E"/>
    <w:rsid w:val="00CA5A63"/>
    <w:rsid w:val="00CB0BBB"/>
    <w:rsid w:val="00CB34C0"/>
    <w:rsid w:val="00CB3B01"/>
    <w:rsid w:val="00CB3DA7"/>
    <w:rsid w:val="00CB4161"/>
    <w:rsid w:val="00CB7247"/>
    <w:rsid w:val="00CB7532"/>
    <w:rsid w:val="00CC2DA0"/>
    <w:rsid w:val="00CC5D41"/>
    <w:rsid w:val="00CD019F"/>
    <w:rsid w:val="00CD0B12"/>
    <w:rsid w:val="00CD46C1"/>
    <w:rsid w:val="00CD5636"/>
    <w:rsid w:val="00CE0231"/>
    <w:rsid w:val="00CE0806"/>
    <w:rsid w:val="00CF47AE"/>
    <w:rsid w:val="00CF642E"/>
    <w:rsid w:val="00CF6DB9"/>
    <w:rsid w:val="00D01EBE"/>
    <w:rsid w:val="00D02E27"/>
    <w:rsid w:val="00D0660E"/>
    <w:rsid w:val="00D13FE2"/>
    <w:rsid w:val="00D14498"/>
    <w:rsid w:val="00D15DB3"/>
    <w:rsid w:val="00D169B0"/>
    <w:rsid w:val="00D21A18"/>
    <w:rsid w:val="00D21CEF"/>
    <w:rsid w:val="00D24033"/>
    <w:rsid w:val="00D24E65"/>
    <w:rsid w:val="00D26C13"/>
    <w:rsid w:val="00D303CF"/>
    <w:rsid w:val="00D30C4E"/>
    <w:rsid w:val="00D3112B"/>
    <w:rsid w:val="00D319E8"/>
    <w:rsid w:val="00D31F88"/>
    <w:rsid w:val="00D40EDA"/>
    <w:rsid w:val="00D43861"/>
    <w:rsid w:val="00D4525F"/>
    <w:rsid w:val="00D45D4C"/>
    <w:rsid w:val="00D46EE9"/>
    <w:rsid w:val="00D52467"/>
    <w:rsid w:val="00D539FE"/>
    <w:rsid w:val="00D5458E"/>
    <w:rsid w:val="00D55AF0"/>
    <w:rsid w:val="00D607B5"/>
    <w:rsid w:val="00D60F8C"/>
    <w:rsid w:val="00D61590"/>
    <w:rsid w:val="00D6341E"/>
    <w:rsid w:val="00D66807"/>
    <w:rsid w:val="00D707E5"/>
    <w:rsid w:val="00D75286"/>
    <w:rsid w:val="00D75C33"/>
    <w:rsid w:val="00D7632B"/>
    <w:rsid w:val="00D76DE4"/>
    <w:rsid w:val="00D77570"/>
    <w:rsid w:val="00D863FF"/>
    <w:rsid w:val="00D90130"/>
    <w:rsid w:val="00D97BC1"/>
    <w:rsid w:val="00DB0B00"/>
    <w:rsid w:val="00DB0B31"/>
    <w:rsid w:val="00DB49DB"/>
    <w:rsid w:val="00DB5A5A"/>
    <w:rsid w:val="00DC0237"/>
    <w:rsid w:val="00DC25D4"/>
    <w:rsid w:val="00DC3168"/>
    <w:rsid w:val="00DC4318"/>
    <w:rsid w:val="00DC67D4"/>
    <w:rsid w:val="00DC6C39"/>
    <w:rsid w:val="00DD0B80"/>
    <w:rsid w:val="00DD0F11"/>
    <w:rsid w:val="00DE0BE2"/>
    <w:rsid w:val="00DE3233"/>
    <w:rsid w:val="00DE538C"/>
    <w:rsid w:val="00DE53C7"/>
    <w:rsid w:val="00DE7C10"/>
    <w:rsid w:val="00DE7CA1"/>
    <w:rsid w:val="00E04353"/>
    <w:rsid w:val="00E04D7C"/>
    <w:rsid w:val="00E14770"/>
    <w:rsid w:val="00E1504E"/>
    <w:rsid w:val="00E163DC"/>
    <w:rsid w:val="00E215C0"/>
    <w:rsid w:val="00E2259D"/>
    <w:rsid w:val="00E25FDB"/>
    <w:rsid w:val="00E27537"/>
    <w:rsid w:val="00E30326"/>
    <w:rsid w:val="00E308BC"/>
    <w:rsid w:val="00E363A5"/>
    <w:rsid w:val="00E403F4"/>
    <w:rsid w:val="00E4189F"/>
    <w:rsid w:val="00E42B64"/>
    <w:rsid w:val="00E44743"/>
    <w:rsid w:val="00E45E53"/>
    <w:rsid w:val="00E50530"/>
    <w:rsid w:val="00E566E8"/>
    <w:rsid w:val="00E57F66"/>
    <w:rsid w:val="00E60811"/>
    <w:rsid w:val="00E63600"/>
    <w:rsid w:val="00E63FED"/>
    <w:rsid w:val="00E670F4"/>
    <w:rsid w:val="00E73DFD"/>
    <w:rsid w:val="00E74390"/>
    <w:rsid w:val="00E75782"/>
    <w:rsid w:val="00E765E2"/>
    <w:rsid w:val="00E76C59"/>
    <w:rsid w:val="00E811FE"/>
    <w:rsid w:val="00E907AE"/>
    <w:rsid w:val="00E90A1D"/>
    <w:rsid w:val="00E91E34"/>
    <w:rsid w:val="00E923E0"/>
    <w:rsid w:val="00E92428"/>
    <w:rsid w:val="00E94405"/>
    <w:rsid w:val="00E946C7"/>
    <w:rsid w:val="00E96AC5"/>
    <w:rsid w:val="00EA0BFC"/>
    <w:rsid w:val="00EA61AD"/>
    <w:rsid w:val="00EA73E2"/>
    <w:rsid w:val="00EB1621"/>
    <w:rsid w:val="00EB21BD"/>
    <w:rsid w:val="00EB5101"/>
    <w:rsid w:val="00EB5CCA"/>
    <w:rsid w:val="00EC199F"/>
    <w:rsid w:val="00EC20D1"/>
    <w:rsid w:val="00ED0303"/>
    <w:rsid w:val="00ED4080"/>
    <w:rsid w:val="00EF3B03"/>
    <w:rsid w:val="00EF3DC2"/>
    <w:rsid w:val="00EF5720"/>
    <w:rsid w:val="00EF5DAC"/>
    <w:rsid w:val="00EF744D"/>
    <w:rsid w:val="00F00973"/>
    <w:rsid w:val="00F01A14"/>
    <w:rsid w:val="00F034F3"/>
    <w:rsid w:val="00F07025"/>
    <w:rsid w:val="00F14DE2"/>
    <w:rsid w:val="00F15567"/>
    <w:rsid w:val="00F15B03"/>
    <w:rsid w:val="00F17119"/>
    <w:rsid w:val="00F202A8"/>
    <w:rsid w:val="00F2547B"/>
    <w:rsid w:val="00F31546"/>
    <w:rsid w:val="00F335C6"/>
    <w:rsid w:val="00F3445A"/>
    <w:rsid w:val="00F356B9"/>
    <w:rsid w:val="00F3664C"/>
    <w:rsid w:val="00F37A5A"/>
    <w:rsid w:val="00F415CD"/>
    <w:rsid w:val="00F41885"/>
    <w:rsid w:val="00F43A9D"/>
    <w:rsid w:val="00F55D19"/>
    <w:rsid w:val="00F57388"/>
    <w:rsid w:val="00F61CEC"/>
    <w:rsid w:val="00F633D7"/>
    <w:rsid w:val="00F65774"/>
    <w:rsid w:val="00F666ED"/>
    <w:rsid w:val="00F71C7E"/>
    <w:rsid w:val="00F72DCE"/>
    <w:rsid w:val="00F7394E"/>
    <w:rsid w:val="00F777A6"/>
    <w:rsid w:val="00F8201F"/>
    <w:rsid w:val="00F85026"/>
    <w:rsid w:val="00F919C2"/>
    <w:rsid w:val="00F92014"/>
    <w:rsid w:val="00F9223B"/>
    <w:rsid w:val="00F938F3"/>
    <w:rsid w:val="00F94D5A"/>
    <w:rsid w:val="00FA08AF"/>
    <w:rsid w:val="00FA0D68"/>
    <w:rsid w:val="00FA5D58"/>
    <w:rsid w:val="00FA6428"/>
    <w:rsid w:val="00FB29AE"/>
    <w:rsid w:val="00FB4565"/>
    <w:rsid w:val="00FC05C7"/>
    <w:rsid w:val="00FC4A37"/>
    <w:rsid w:val="00FC65C6"/>
    <w:rsid w:val="00FD2C5B"/>
    <w:rsid w:val="00FD45FF"/>
    <w:rsid w:val="00FD4FF1"/>
    <w:rsid w:val="00FD52C9"/>
    <w:rsid w:val="00FE0731"/>
    <w:rsid w:val="00FE1FD3"/>
    <w:rsid w:val="00FE25A9"/>
    <w:rsid w:val="00FE5082"/>
    <w:rsid w:val="00FE50CA"/>
    <w:rsid w:val="00FE5975"/>
    <w:rsid w:val="00FE5F29"/>
    <w:rsid w:val="00FE5FFC"/>
    <w:rsid w:val="00FE698A"/>
    <w:rsid w:val="00FE6E4A"/>
    <w:rsid w:val="00FF34E8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33BE9"/>
  <w15:docId w15:val="{35057122-A1C0-4714-8D59-50F96EB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5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15B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5B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15B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15B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15B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15B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15B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15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15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15B5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15B5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15B5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15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15B5"/>
    <w:rPr>
      <w:i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15B5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115B5"/>
    <w:rPr>
      <w:caps/>
      <w:color w:val="0F6FC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15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15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115B5"/>
    <w:rPr>
      <w:b/>
      <w:bCs/>
    </w:rPr>
  </w:style>
  <w:style w:type="character" w:styleId="Enfasicorsivo">
    <w:name w:val="Emphasis"/>
    <w:uiPriority w:val="20"/>
    <w:qFormat/>
    <w:rsid w:val="00A115B5"/>
    <w:rPr>
      <w:caps/>
      <w:color w:val="073662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115B5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A115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15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15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15B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15B5"/>
    <w:rPr>
      <w:i/>
      <w:iCs/>
      <w:color w:val="0F6FC6" w:themeColor="accent1"/>
      <w:sz w:val="20"/>
      <w:szCs w:val="20"/>
    </w:rPr>
  </w:style>
  <w:style w:type="character" w:styleId="Enfasidelicata">
    <w:name w:val="Subtle Emphasis"/>
    <w:uiPriority w:val="19"/>
    <w:qFormat/>
    <w:rsid w:val="00A115B5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A115B5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A115B5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A115B5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A115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15B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A115B5"/>
    <w:rPr>
      <w:b/>
      <w:bCs/>
      <w:color w:val="0B5294" w:themeColor="accent1" w:themeShade="BF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115B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7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6D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APC2\OneDrive\Condivisa\Cucina\MENU\Men&#249;%20passati\MODELLO%20MENU\Men&#249;%20settimana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00B050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7AD4-DA36-4812-BB31-9ABEE56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Menù settimana</Template>
  <TotalTime>50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IRMAPC2</dc:creator>
  <cp:lastModifiedBy>Nadia Tunesi</cp:lastModifiedBy>
  <cp:revision>63</cp:revision>
  <cp:lastPrinted>2020-08-26T12:36:00Z</cp:lastPrinted>
  <dcterms:created xsi:type="dcterms:W3CDTF">2022-01-27T11:57:00Z</dcterms:created>
  <dcterms:modified xsi:type="dcterms:W3CDTF">2022-07-22T07:36:00Z</dcterms:modified>
</cp:coreProperties>
</file>