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63A6CC9C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2F22B9">
        <w:rPr>
          <w:sz w:val="50"/>
          <w:szCs w:val="50"/>
          <w:lang w:val="it-CH"/>
        </w:rPr>
        <w:t>2</w:t>
      </w:r>
      <w:r w:rsidR="000C6FD4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>.0</w:t>
      </w:r>
      <w:r w:rsidR="002F22B9">
        <w:rPr>
          <w:sz w:val="50"/>
          <w:szCs w:val="50"/>
          <w:lang w:val="it-CH"/>
        </w:rPr>
        <w:t>6</w:t>
      </w:r>
      <w:r>
        <w:rPr>
          <w:sz w:val="50"/>
          <w:szCs w:val="50"/>
          <w:lang w:val="it-CH"/>
        </w:rPr>
        <w:t xml:space="preserve">.22 – </w:t>
      </w:r>
      <w:r w:rsidR="000C6FD4">
        <w:rPr>
          <w:sz w:val="50"/>
          <w:szCs w:val="50"/>
          <w:lang w:val="it-CH"/>
        </w:rPr>
        <w:t>01</w:t>
      </w:r>
      <w:r>
        <w:rPr>
          <w:sz w:val="50"/>
          <w:szCs w:val="50"/>
          <w:lang w:val="it-CH"/>
        </w:rPr>
        <w:t>.0</w:t>
      </w:r>
      <w:r w:rsidR="000C6FD4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4"/>
        <w:gridCol w:w="4768"/>
      </w:tblGrid>
      <w:tr w:rsidR="008542F0" w:rsidRPr="000E4F11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1B34552" w14:textId="6FF25BF6" w:rsidR="008542F0" w:rsidRPr="00123D57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27629C">
              <w:rPr>
                <w:b/>
                <w:sz w:val="28"/>
                <w:szCs w:val="28"/>
                <w:u w:val="single"/>
                <w:lang w:val="it-CH"/>
              </w:rPr>
              <w:t>2</w:t>
            </w:r>
            <w:r w:rsidR="00D367D4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27629C">
              <w:rPr>
                <w:b/>
                <w:sz w:val="28"/>
                <w:szCs w:val="28"/>
                <w:u w:val="single"/>
                <w:lang w:val="it-CH"/>
              </w:rPr>
              <w:t>6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25770B32" w14:textId="77777777" w:rsidR="008542F0" w:rsidRPr="007B5FA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5357D4A7" w14:textId="443BC0AA" w:rsidR="007B5FAE" w:rsidRPr="009A39CF" w:rsidRDefault="00BA453F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 xml:space="preserve">Pasta </w:t>
            </w:r>
            <w:r w:rsidR="00D15DB3">
              <w:rPr>
                <w:bCs/>
                <w:sz w:val="28"/>
                <w:szCs w:val="28"/>
                <w:lang w:val="it-CH"/>
              </w:rPr>
              <w:t>al p</w:t>
            </w:r>
            <w:r w:rsidR="00A914AB">
              <w:rPr>
                <w:bCs/>
                <w:sz w:val="28"/>
                <w:szCs w:val="28"/>
                <w:lang w:val="it-CH"/>
              </w:rPr>
              <w:t>omodoro</w:t>
            </w:r>
          </w:p>
          <w:p w14:paraId="7F78CA9C" w14:textId="75621647" w:rsidR="008542F0" w:rsidRPr="00E96AC5" w:rsidRDefault="00E96AC5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71CF75BB" w14:textId="77777777" w:rsidR="00E96AC5" w:rsidRPr="00455719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801D22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0C0D7FE" w14:textId="209C5795" w:rsidR="005832A9" w:rsidRDefault="005832A9" w:rsidP="005832A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0C6FD4">
              <w:rPr>
                <w:b/>
                <w:bCs/>
                <w:i/>
                <w:sz w:val="24"/>
                <w:szCs w:val="24"/>
                <w:lang w:val="it-CH"/>
              </w:rPr>
              <w:t>pesca</w:t>
            </w:r>
            <w:r w:rsidR="00BB548F"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46A4770D" w14:textId="57EB686E" w:rsidR="008542F0" w:rsidRPr="005832A9" w:rsidRDefault="005832A9" w:rsidP="005832A9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0E4F11">
              <w:rPr>
                <w:b/>
                <w:bCs/>
                <w:i/>
                <w:sz w:val="24"/>
                <w:szCs w:val="24"/>
                <w:lang w:val="it-CH"/>
              </w:rPr>
              <w:t>yogurt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1A0514AF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27629C">
              <w:rPr>
                <w:b/>
                <w:sz w:val="28"/>
                <w:szCs w:val="28"/>
                <w:u w:val="single"/>
                <w:lang w:val="it-CH"/>
              </w:rPr>
              <w:t>2</w:t>
            </w:r>
            <w:r w:rsidR="00D367D4">
              <w:rPr>
                <w:b/>
                <w:sz w:val="28"/>
                <w:szCs w:val="28"/>
                <w:u w:val="single"/>
                <w:lang w:val="it-CH"/>
              </w:rPr>
              <w:t>8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27629C">
              <w:rPr>
                <w:b/>
                <w:sz w:val="28"/>
                <w:szCs w:val="28"/>
                <w:u w:val="single"/>
                <w:lang w:val="it-CH"/>
              </w:rPr>
              <w:t>6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661F3C8C" w:rsidR="008542F0" w:rsidRPr="00455719" w:rsidRDefault="007B649B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2487C37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A9E406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3CC5DF5C" w14:textId="77777777" w:rsidR="008542F0" w:rsidRDefault="008542F0" w:rsidP="00B401C6">
            <w:pPr>
              <w:rPr>
                <w:i/>
                <w:sz w:val="24"/>
                <w:szCs w:val="24"/>
                <w:lang w:val="it-CH"/>
              </w:rPr>
            </w:pPr>
          </w:p>
          <w:p w14:paraId="1365C780" w14:textId="77777777" w:rsidR="000E4F11" w:rsidRDefault="000E4F11" w:rsidP="00B401C6">
            <w:pPr>
              <w:rPr>
                <w:i/>
                <w:sz w:val="24"/>
                <w:szCs w:val="24"/>
                <w:lang w:val="it-CH"/>
              </w:rPr>
            </w:pPr>
          </w:p>
          <w:p w14:paraId="0B9FC9EA" w14:textId="6995858E" w:rsidR="000E4F11" w:rsidRPr="000E4F11" w:rsidRDefault="000E4F11" w:rsidP="000E4F11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banana e grissini</w:t>
            </w:r>
          </w:p>
          <w:p w14:paraId="7223E8D3" w14:textId="54442EFF" w:rsidR="000E4F11" w:rsidRPr="00D55AF0" w:rsidRDefault="000E4F11" w:rsidP="000E4F11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val="it-CH"/>
              </w:rPr>
              <w:t>Gelatoi</w:t>
            </w:r>
            <w:proofErr w:type="spellEnd"/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5A32A51B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8E505A">
              <w:rPr>
                <w:b/>
                <w:sz w:val="28"/>
                <w:szCs w:val="28"/>
                <w:u w:val="single"/>
                <w:lang w:val="it-CH"/>
              </w:rPr>
              <w:t>2</w:t>
            </w:r>
            <w:r w:rsidR="00D367D4">
              <w:rPr>
                <w:b/>
                <w:sz w:val="28"/>
                <w:szCs w:val="28"/>
                <w:u w:val="single"/>
                <w:lang w:val="it-CH"/>
              </w:rPr>
              <w:t>9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8E505A">
              <w:rPr>
                <w:b/>
                <w:sz w:val="28"/>
                <w:szCs w:val="28"/>
                <w:u w:val="single"/>
                <w:lang w:val="it-CH"/>
              </w:rPr>
              <w:t>6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1ED20AF3" w14:textId="7E3F6418" w:rsidR="008542F0" w:rsidRDefault="00A914AB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 xml:space="preserve">Festa </w:t>
            </w:r>
            <w:proofErr w:type="spellStart"/>
            <w:r>
              <w:rPr>
                <w:sz w:val="28"/>
                <w:szCs w:val="28"/>
                <w:lang w:val="it-CH"/>
              </w:rPr>
              <w:t>S.Pietro</w:t>
            </w:r>
            <w:proofErr w:type="spellEnd"/>
            <w:r>
              <w:rPr>
                <w:sz w:val="28"/>
                <w:szCs w:val="28"/>
                <w:lang w:val="it-CH"/>
              </w:rPr>
              <w:t xml:space="preserve"> e Paolo</w:t>
            </w: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4AACA28E" w14:textId="4998FECC" w:rsidR="008542F0" w:rsidRPr="00DC0237" w:rsidRDefault="008542F0" w:rsidP="00B401C6">
            <w:pPr>
              <w:rPr>
                <w:i/>
                <w:sz w:val="24"/>
                <w:szCs w:val="24"/>
                <w:lang w:val="it-CH"/>
              </w:rPr>
            </w:pP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6F02BE26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D367D4">
              <w:rPr>
                <w:b/>
                <w:sz w:val="28"/>
                <w:szCs w:val="28"/>
                <w:u w:val="single"/>
                <w:lang w:val="it-CH"/>
              </w:rPr>
              <w:t>30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16100A">
              <w:rPr>
                <w:b/>
                <w:sz w:val="28"/>
                <w:szCs w:val="28"/>
                <w:u w:val="single"/>
                <w:lang w:val="it-CH"/>
              </w:rPr>
              <w:t>6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B3A6A56" w14:textId="6F39913D" w:rsidR="00EF3B03" w:rsidRDefault="00B25207" w:rsidP="00CE080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Sminuzzato di pollo</w:t>
            </w:r>
          </w:p>
          <w:p w14:paraId="3C7BE89A" w14:textId="3CB8AC0C" w:rsidR="00B25207" w:rsidRPr="00CE0806" w:rsidRDefault="00B25207" w:rsidP="00CE080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Riso selvaggio</w:t>
            </w:r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52B3A85" w14:textId="12A1DDC5" w:rsidR="0079536B" w:rsidRDefault="0079536B" w:rsidP="0079536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B235C1">
              <w:rPr>
                <w:b/>
                <w:bCs/>
                <w:i/>
                <w:sz w:val="24"/>
                <w:szCs w:val="24"/>
                <w:lang w:val="it-CH"/>
              </w:rPr>
              <w:t>Albicocca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013A6753" w14:textId="206B680E" w:rsidR="008542F0" w:rsidRPr="0079536B" w:rsidRDefault="0079536B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B235C1">
              <w:rPr>
                <w:b/>
                <w:bCs/>
                <w:i/>
                <w:sz w:val="24"/>
                <w:szCs w:val="24"/>
                <w:lang w:val="it-CH"/>
              </w:rPr>
              <w:t>Anguria</w:t>
            </w:r>
          </w:p>
        </w:tc>
      </w:tr>
      <w:tr w:rsidR="008542F0" w:rsidRPr="00335BFA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5E602B84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F207AB">
              <w:rPr>
                <w:b/>
                <w:sz w:val="28"/>
                <w:szCs w:val="28"/>
                <w:u w:val="single"/>
                <w:lang w:val="it-CH"/>
              </w:rPr>
              <w:t>01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F207AB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4E8B71A7" w:rsidR="008542F0" w:rsidRPr="0027398C" w:rsidRDefault="00931187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AA24CF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383B3E1" w14:textId="0CC29879" w:rsidR="00B235C1" w:rsidRDefault="00B235C1" w:rsidP="00B235C1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uva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</w:t>
            </w:r>
            <w:r w:rsidR="00740C0F">
              <w:rPr>
                <w:b/>
                <w:bCs/>
                <w:i/>
                <w:sz w:val="24"/>
                <w:szCs w:val="24"/>
                <w:lang w:val="it-CH"/>
              </w:rPr>
              <w:t>crackers</w:t>
            </w:r>
          </w:p>
          <w:p w14:paraId="1BA4A730" w14:textId="74B968A5" w:rsidR="008542F0" w:rsidRPr="00244F61" w:rsidRDefault="00B235C1" w:rsidP="00B235C1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G</w:t>
            </w:r>
            <w:r w:rsidR="00740C0F">
              <w:rPr>
                <w:b/>
                <w:bCs/>
                <w:i/>
                <w:sz w:val="24"/>
                <w:szCs w:val="24"/>
                <w:lang w:val="it-CH"/>
              </w:rPr>
              <w:t>hiaccioli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5"/>
  </w:num>
  <w:num w:numId="2" w16cid:durableId="378406821">
    <w:abstractNumId w:val="3"/>
  </w:num>
  <w:num w:numId="3" w16cid:durableId="1447652631">
    <w:abstractNumId w:val="0"/>
  </w:num>
  <w:num w:numId="4" w16cid:durableId="122698521">
    <w:abstractNumId w:val="6"/>
  </w:num>
  <w:num w:numId="5" w16cid:durableId="86006830">
    <w:abstractNumId w:val="4"/>
  </w:num>
  <w:num w:numId="6" w16cid:durableId="639194707">
    <w:abstractNumId w:val="1"/>
  </w:num>
  <w:num w:numId="7" w16cid:durableId="213661620">
    <w:abstractNumId w:val="2"/>
  </w:num>
  <w:num w:numId="8" w16cid:durableId="125848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C6FD4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E4F11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2DAB"/>
    <w:rsid w:val="001649A0"/>
    <w:rsid w:val="001653E6"/>
    <w:rsid w:val="00165F2D"/>
    <w:rsid w:val="001662D4"/>
    <w:rsid w:val="00171D8E"/>
    <w:rsid w:val="00176613"/>
    <w:rsid w:val="001809F0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22B9"/>
    <w:rsid w:val="002F2E53"/>
    <w:rsid w:val="002F329D"/>
    <w:rsid w:val="002F71CC"/>
    <w:rsid w:val="002F75DC"/>
    <w:rsid w:val="002F7A89"/>
    <w:rsid w:val="003023E6"/>
    <w:rsid w:val="003048E4"/>
    <w:rsid w:val="00313254"/>
    <w:rsid w:val="00313FF1"/>
    <w:rsid w:val="003159EA"/>
    <w:rsid w:val="00315C46"/>
    <w:rsid w:val="00317969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3F1E"/>
    <w:rsid w:val="00446D67"/>
    <w:rsid w:val="00447862"/>
    <w:rsid w:val="00447A99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32A9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0C0F"/>
    <w:rsid w:val="0074228A"/>
    <w:rsid w:val="007452FA"/>
    <w:rsid w:val="00750160"/>
    <w:rsid w:val="0075056D"/>
    <w:rsid w:val="00752BFD"/>
    <w:rsid w:val="00767CE8"/>
    <w:rsid w:val="00771965"/>
    <w:rsid w:val="00776D8D"/>
    <w:rsid w:val="00785859"/>
    <w:rsid w:val="00791863"/>
    <w:rsid w:val="00791F72"/>
    <w:rsid w:val="0079365D"/>
    <w:rsid w:val="0079536B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46D8"/>
    <w:rsid w:val="00907D17"/>
    <w:rsid w:val="009202B3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841"/>
    <w:rsid w:val="009A39CF"/>
    <w:rsid w:val="009B3C7D"/>
    <w:rsid w:val="009D5362"/>
    <w:rsid w:val="009D53EB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64AA"/>
    <w:rsid w:val="00A27292"/>
    <w:rsid w:val="00A339E9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57CB"/>
    <w:rsid w:val="00A86DF9"/>
    <w:rsid w:val="00A914AB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3E7E"/>
    <w:rsid w:val="00B14D0C"/>
    <w:rsid w:val="00B2053C"/>
    <w:rsid w:val="00B22BC7"/>
    <w:rsid w:val="00B235C1"/>
    <w:rsid w:val="00B2520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548F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DA7"/>
    <w:rsid w:val="00CB4161"/>
    <w:rsid w:val="00CB7247"/>
    <w:rsid w:val="00CB7532"/>
    <w:rsid w:val="00CC2DA0"/>
    <w:rsid w:val="00CC5D41"/>
    <w:rsid w:val="00CD019F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367D4"/>
    <w:rsid w:val="00D40EDA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07AB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48</cp:revision>
  <cp:lastPrinted>2020-08-26T12:36:00Z</cp:lastPrinted>
  <dcterms:created xsi:type="dcterms:W3CDTF">2022-01-27T11:57:00Z</dcterms:created>
  <dcterms:modified xsi:type="dcterms:W3CDTF">2022-05-16T10:39:00Z</dcterms:modified>
</cp:coreProperties>
</file>